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C" w:rsidRPr="006B5E42" w:rsidRDefault="007B52FC" w:rsidP="002323BF">
      <w:pPr>
        <w:jc w:val="center"/>
        <w:outlineLvl w:val="0"/>
        <w:rPr>
          <w:b/>
          <w:sz w:val="28"/>
          <w:szCs w:val="28"/>
        </w:rPr>
      </w:pPr>
      <w:r w:rsidRPr="006B5E42">
        <w:rPr>
          <w:b/>
          <w:sz w:val="28"/>
          <w:szCs w:val="28"/>
        </w:rPr>
        <w:t>SEATING/MOBILITY EVALUATION</w:t>
      </w:r>
    </w:p>
    <w:p w:rsidR="007B52FC" w:rsidRDefault="007B52FC" w:rsidP="006B5E42">
      <w:pPr>
        <w:rPr>
          <w:sz w:val="28"/>
          <w:szCs w:val="28"/>
        </w:rPr>
      </w:pPr>
    </w:p>
    <w:p w:rsidR="007B52FC" w:rsidRDefault="007B52FC" w:rsidP="002323BF">
      <w:pPr>
        <w:outlineLvl w:val="0"/>
        <w:rPr>
          <w:b/>
        </w:rPr>
      </w:pPr>
      <w:r>
        <w:rPr>
          <w:b/>
        </w:rPr>
        <w:t>PATIENT INFORMATION:</w:t>
      </w:r>
    </w:p>
    <w:tbl>
      <w:tblPr>
        <w:tblW w:w="9828" w:type="dxa"/>
        <w:tblCellMar>
          <w:left w:w="115" w:type="dxa"/>
          <w:right w:w="115" w:type="dxa"/>
        </w:tblCellMar>
        <w:tblLook w:val="01E0"/>
      </w:tblPr>
      <w:tblGrid>
        <w:gridCol w:w="3292"/>
        <w:gridCol w:w="2923"/>
        <w:gridCol w:w="3613"/>
      </w:tblGrid>
      <w:tr w:rsidR="007B52FC" w:rsidTr="003645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FC" w:rsidRPr="006B5E42" w:rsidRDefault="007B52FC" w:rsidP="00341C96">
            <w:pPr>
              <w:tabs>
                <w:tab w:val="left" w:pos="900"/>
              </w:tabs>
            </w:pPr>
            <w:r w:rsidRPr="006B5E42">
              <w:t>Name:</w:t>
            </w:r>
            <w:r w:rsidR="00832367">
              <w:t xml:space="preserve"> </w:t>
            </w:r>
            <w:bookmarkStart w:id="0" w:name="Text115"/>
            <w:r w:rsidR="00CB12D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12DF">
              <w:fldChar w:fldCharType="end"/>
            </w:r>
            <w:bookmarkEnd w:id="0"/>
          </w:p>
          <w:p w:rsidR="007B52FC" w:rsidRPr="006B5E42" w:rsidRDefault="007B52FC" w:rsidP="006B5E42">
            <w:r w:rsidRPr="006B5E42">
              <w:t>Address:</w:t>
            </w:r>
            <w:r w:rsidR="00832367">
              <w:t xml:space="preserve"> </w:t>
            </w:r>
            <w:bookmarkStart w:id="1" w:name="Text116"/>
            <w:r w:rsidR="00CB12D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12DF">
              <w:fldChar w:fldCharType="end"/>
            </w:r>
            <w:bookmarkEnd w:id="1"/>
            <w:r w:rsidR="00CB12DF" w:rsidRPr="006B5E4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E42">
              <w:instrText xml:space="preserve"> FORMTEXT </w:instrText>
            </w:r>
            <w:r w:rsidR="00CB12DF">
              <w:fldChar w:fldCharType="separate"/>
            </w:r>
            <w:r w:rsidR="00CB12DF" w:rsidRPr="006B5E42">
              <w:fldChar w:fldCharType="end"/>
            </w:r>
          </w:p>
          <w:p w:rsidR="007B52FC" w:rsidRPr="006B5E42" w:rsidRDefault="00832367" w:rsidP="006B5E42">
            <w:r>
              <w:t xml:space="preserve">              </w:t>
            </w:r>
            <w:r w:rsidR="007B52FC" w:rsidRPr="006B5E42">
              <w:t xml:space="preserve"> </w:t>
            </w:r>
            <w:bookmarkStart w:id="2" w:name="Text9"/>
            <w:r w:rsidR="00CB12DF" w:rsidRPr="006B5E4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52FC" w:rsidRPr="006B5E42">
              <w:instrText xml:space="preserve"> FORMTEXT </w:instrText>
            </w:r>
            <w:r w:rsidR="00CB12DF" w:rsidRPr="006B5E42">
              <w:fldChar w:fldCharType="separate"/>
            </w:r>
            <w:r w:rsidR="007B52FC">
              <w:t> </w:t>
            </w:r>
            <w:r w:rsidR="007B52FC">
              <w:t> </w:t>
            </w:r>
            <w:r w:rsidR="00CB12DF" w:rsidRPr="006B5E42">
              <w:fldChar w:fldCharType="end"/>
            </w:r>
            <w:bookmarkEnd w:id="2"/>
          </w:p>
          <w:p w:rsidR="007B52FC" w:rsidRPr="006B5E42" w:rsidRDefault="007B52FC" w:rsidP="006B5E42">
            <w:r w:rsidRPr="006B5E42">
              <w:t xml:space="preserve">Insurance: </w:t>
            </w:r>
            <w:bookmarkStart w:id="3" w:name="Text117"/>
            <w:r w:rsidR="00CB12D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12DF">
              <w:fldChar w:fldCharType="end"/>
            </w:r>
            <w:bookmarkEnd w:id="3"/>
            <w:r w:rsidRPr="006B5E42">
              <w:t xml:space="preserve"> </w:t>
            </w:r>
          </w:p>
          <w:p w:rsidR="007B52FC" w:rsidRDefault="007B52FC" w:rsidP="006B5E42">
            <w:r w:rsidRPr="006B5E42">
              <w:t xml:space="preserve">Referred By:  </w:t>
            </w:r>
            <w:bookmarkStart w:id="4" w:name="Text118"/>
            <w:r w:rsidR="00CB12D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12DF">
              <w:fldChar w:fldCharType="end"/>
            </w:r>
            <w:bookmarkEnd w:id="4"/>
          </w:p>
          <w:p w:rsidR="000B7019" w:rsidRPr="006B5E42" w:rsidRDefault="000B7019" w:rsidP="00341C96">
            <w:pPr>
              <w:rPr>
                <w:sz w:val="20"/>
                <w:szCs w:val="20"/>
              </w:rPr>
            </w:pPr>
            <w:r>
              <w:t xml:space="preserve">Fax: </w:t>
            </w:r>
            <w:bookmarkStart w:id="5" w:name="Text151"/>
            <w:r w:rsidR="00CB12DF"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1C96">
              <w:instrText xml:space="preserve"> FORMTEXT </w:instrText>
            </w:r>
            <w:r w:rsidR="00CB12DF">
              <w:fldChar w:fldCharType="separate"/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CB12DF">
              <w:fldChar w:fldCharType="end"/>
            </w:r>
            <w:bookmarkEnd w:id="5"/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7B52FC" w:rsidRDefault="007B52FC" w:rsidP="006B5E42">
            <w:r>
              <w:t xml:space="preserve">Date Referred:  </w:t>
            </w:r>
            <w:bookmarkStart w:id="6" w:name="Text5"/>
            <w:r w:rsidR="00CB12DF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41C96">
              <w:instrText xml:space="preserve"> FORMTEXT </w:instrText>
            </w:r>
            <w:r w:rsidR="00CB12DF">
              <w:fldChar w:fldCharType="separate"/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341C96">
              <w:rPr>
                <w:noProof/>
              </w:rPr>
              <w:t> </w:t>
            </w:r>
            <w:r w:rsidR="00CB12DF">
              <w:fldChar w:fldCharType="end"/>
            </w:r>
            <w:bookmarkEnd w:id="6"/>
          </w:p>
          <w:p w:rsidR="007B52FC" w:rsidRDefault="007B52FC" w:rsidP="006B5E42">
            <w:r>
              <w:t xml:space="preserve">Phone:  </w:t>
            </w:r>
            <w:bookmarkStart w:id="7" w:name="Text6"/>
            <w:r w:rsidR="00CB12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"/>
          </w:p>
          <w:p w:rsidR="007B52FC" w:rsidRDefault="007B52FC" w:rsidP="006B5E42">
            <w:r>
              <w:t xml:space="preserve">Age: </w:t>
            </w:r>
            <w:bookmarkStart w:id="8" w:name="Text7"/>
            <w:r w:rsidR="00CB12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8"/>
            <w:r>
              <w:t xml:space="preserve">  Sex: </w:t>
            </w:r>
            <w:bookmarkStart w:id="9" w:name="Text72"/>
            <w:r w:rsidR="00CB12D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9"/>
          </w:p>
          <w:p w:rsidR="007B52FC" w:rsidRDefault="007B52FC" w:rsidP="006B5E42">
            <w:r>
              <w:t>Height:</w:t>
            </w:r>
            <w:bookmarkStart w:id="10" w:name="Text8"/>
            <w:r w:rsidR="00CB12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10"/>
            <w:r>
              <w:t>Weight:</w:t>
            </w:r>
            <w:bookmarkStart w:id="11" w:name="Text10"/>
            <w:r w:rsidR="00CB12D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11"/>
          </w:p>
          <w:p w:rsidR="00364555" w:rsidRDefault="00364555" w:rsidP="006B5E42">
            <w:r>
              <w:t xml:space="preserve">DOB: </w:t>
            </w:r>
            <w:r w:rsidR="00CB12D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</w:p>
          <w:p w:rsidR="00364555" w:rsidRPr="006B5E42" w:rsidRDefault="00364555" w:rsidP="006B5E42">
            <w:r>
              <w:t xml:space="preserve">Onset Date: </w:t>
            </w:r>
            <w:r w:rsidR="00CB12D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C" w:rsidRDefault="007B52FC" w:rsidP="006B5E42">
            <w:r>
              <w:t xml:space="preserve">Date Seen:  </w:t>
            </w:r>
            <w:bookmarkStart w:id="12" w:name="Text11"/>
            <w:r w:rsidR="00CB12DF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>
              <w:instrText xml:space="preserve"> FORMTEXT </w:instrText>
            </w:r>
            <w:r w:rsidR="00CB12DF">
              <w:fldChar w:fldCharType="separate"/>
            </w:r>
            <w:r w:rsidR="006F15DB">
              <w:rPr>
                <w:noProof/>
              </w:rPr>
              <w:t> </w:t>
            </w:r>
            <w:r w:rsidR="006F15DB">
              <w:rPr>
                <w:noProof/>
              </w:rPr>
              <w:t> </w:t>
            </w:r>
            <w:r w:rsidR="006F15DB">
              <w:rPr>
                <w:noProof/>
              </w:rPr>
              <w:t> </w:t>
            </w:r>
            <w:r w:rsidR="006F15DB">
              <w:rPr>
                <w:noProof/>
              </w:rPr>
              <w:t> </w:t>
            </w:r>
            <w:r w:rsidR="006F15DB">
              <w:rPr>
                <w:noProof/>
              </w:rPr>
              <w:t> </w:t>
            </w:r>
            <w:r w:rsidR="00CB12DF">
              <w:fldChar w:fldCharType="end"/>
            </w:r>
            <w:bookmarkEnd w:id="12"/>
          </w:p>
          <w:p w:rsidR="007B52FC" w:rsidRDefault="007B52FC" w:rsidP="006B5E42">
            <w:r>
              <w:t xml:space="preserve">Time in: </w:t>
            </w:r>
            <w:bookmarkStart w:id="13" w:name="Text110"/>
            <w:r w:rsidR="00CB12D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13"/>
            <w:r>
              <w:t xml:space="preserve"> Time out: </w:t>
            </w:r>
            <w:bookmarkStart w:id="14" w:name="Text111"/>
            <w:r w:rsidR="00CB12D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14"/>
          </w:p>
          <w:p w:rsidR="007B52FC" w:rsidRDefault="000B7019" w:rsidP="006B5E42">
            <w:r>
              <w:t>CPT Codes</w:t>
            </w:r>
            <w:r w:rsidR="007B52FC">
              <w:t xml:space="preserve">:  </w:t>
            </w:r>
            <w:bookmarkStart w:id="15" w:name="Text12"/>
            <w:r w:rsidR="00CB12D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 w:rsidR="00CB12DF"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CB12DF">
              <w:fldChar w:fldCharType="end"/>
            </w:r>
            <w:bookmarkEnd w:id="15"/>
          </w:p>
          <w:p w:rsidR="000B7019" w:rsidRDefault="000B7019" w:rsidP="006B5E42"/>
          <w:p w:rsidR="007B52FC" w:rsidRDefault="007B52FC" w:rsidP="00341C96">
            <w:r>
              <w:t xml:space="preserve">PT: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  <w:r>
              <w:t xml:space="preserve"> </w:t>
            </w:r>
          </w:p>
          <w:p w:rsidR="00364555" w:rsidRPr="006B5E42" w:rsidRDefault="00364555" w:rsidP="00DB7F8A">
            <w:r>
              <w:t>Facility:</w:t>
            </w:r>
            <w:r w:rsidR="00DB7F8A">
              <w:t xml:space="preserve">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</w:tr>
      <w:tr w:rsidR="007B52FC" w:rsidTr="00364555">
        <w:trPr>
          <w:trHeight w:val="413"/>
        </w:trPr>
        <w:tc>
          <w:tcPr>
            <w:tcW w:w="3348" w:type="dxa"/>
            <w:tcBorders>
              <w:top w:val="single" w:sz="4" w:space="0" w:color="auto"/>
            </w:tcBorders>
          </w:tcPr>
          <w:p w:rsidR="007B52FC" w:rsidRDefault="007B52FC" w:rsidP="006B5E42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7B52FC" w:rsidRDefault="007B52FC" w:rsidP="006B5E42">
            <w:pPr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7B52FC" w:rsidRDefault="007B52FC" w:rsidP="006B5E42">
            <w:pPr>
              <w:rPr>
                <w:b/>
              </w:rPr>
            </w:pPr>
          </w:p>
        </w:tc>
      </w:tr>
    </w:tbl>
    <w:p w:rsidR="000B7019" w:rsidRDefault="000B7019" w:rsidP="006B5E42">
      <w:r>
        <w:t>Present at the evaluation were:</w:t>
      </w:r>
      <w:r w:rsidR="00A23063">
        <w:t xml:space="preserve"> </w:t>
      </w:r>
      <w:r w:rsidR="00CB12DF">
        <w:fldChar w:fldCharType="begin">
          <w:ffData>
            <w:name w:val="Text15"/>
            <w:enabled/>
            <w:calcOnExit w:val="0"/>
            <w:textInput/>
          </w:ffData>
        </w:fldChar>
      </w:r>
      <w:r w:rsidR="00A23063">
        <w:instrText xml:space="preserve"> FORMTEXT </w:instrText>
      </w:r>
      <w:r w:rsidR="00CB12DF">
        <w:fldChar w:fldCharType="separate"/>
      </w:r>
      <w:r w:rsidR="00A23063">
        <w:t> </w:t>
      </w:r>
      <w:r w:rsidR="00A23063">
        <w:t> </w:t>
      </w:r>
      <w:r w:rsidR="00A23063">
        <w:t> </w:t>
      </w:r>
      <w:r w:rsidR="00A23063">
        <w:t> </w:t>
      </w:r>
      <w:r w:rsidR="00A23063">
        <w:t> </w:t>
      </w:r>
      <w:r w:rsidR="00CB12DF">
        <w:fldChar w:fldCharType="end"/>
      </w:r>
    </w:p>
    <w:p w:rsidR="000B7019" w:rsidRDefault="000B7019" w:rsidP="006B5E42"/>
    <w:p w:rsidR="007B52FC" w:rsidRDefault="007B52FC" w:rsidP="002323BF">
      <w:pPr>
        <w:outlineLvl w:val="0"/>
      </w:pPr>
      <w:r>
        <w:t xml:space="preserve">Patient Goals:  </w:t>
      </w:r>
      <w:bookmarkStart w:id="16" w:name="Text15"/>
      <w:r w:rsidR="00CB12DF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16"/>
    </w:p>
    <w:p w:rsidR="007B52FC" w:rsidRDefault="007B52FC" w:rsidP="006B5E42">
      <w:r>
        <w:t xml:space="preserve">Caregiver Goals:  </w:t>
      </w:r>
      <w:bookmarkStart w:id="17" w:name="Text16"/>
      <w:r w:rsidR="00CB12DF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17"/>
    </w:p>
    <w:p w:rsidR="007B52FC" w:rsidRDefault="007B52FC" w:rsidP="006B5E42"/>
    <w:p w:rsidR="007B52FC" w:rsidRDefault="007B52FC" w:rsidP="002323BF">
      <w:pPr>
        <w:outlineLvl w:val="0"/>
        <w:rPr>
          <w:b/>
        </w:rPr>
      </w:pPr>
      <w:r>
        <w:rPr>
          <w:b/>
        </w:rPr>
        <w:t>MEDICAL HISTORY:</w:t>
      </w:r>
    </w:p>
    <w:p w:rsidR="007B52FC" w:rsidRDefault="007B52FC" w:rsidP="002323BF">
      <w:pPr>
        <w:outlineLvl w:val="0"/>
      </w:pPr>
      <w:r>
        <w:t xml:space="preserve">Dx:  </w:t>
      </w:r>
      <w:bookmarkStart w:id="18" w:name="Text119"/>
      <w:r w:rsidR="00CB12DF">
        <w:fldChar w:fldCharType="begin">
          <w:ffData>
            <w:name w:val="Text119"/>
            <w:enabled/>
            <w:calcOnExit w:val="0"/>
            <w:textInput/>
          </w:ffData>
        </w:fldChar>
      </w:r>
      <w:r w:rsidR="002A26D6">
        <w:instrText xml:space="preserve"> FORMTEXT </w:instrText>
      </w:r>
      <w:r w:rsidR="00CB12DF">
        <w:fldChar w:fldCharType="separate"/>
      </w:r>
      <w:r w:rsidR="002A26D6">
        <w:rPr>
          <w:noProof/>
        </w:rPr>
        <w:t> </w:t>
      </w:r>
      <w:r w:rsidR="002A26D6">
        <w:rPr>
          <w:noProof/>
        </w:rPr>
        <w:t> </w:t>
      </w:r>
      <w:r w:rsidR="002A26D6">
        <w:rPr>
          <w:noProof/>
        </w:rPr>
        <w:t> </w:t>
      </w:r>
      <w:r w:rsidR="002A26D6">
        <w:rPr>
          <w:noProof/>
        </w:rPr>
        <w:t> </w:t>
      </w:r>
      <w:r w:rsidR="002A26D6">
        <w:rPr>
          <w:noProof/>
        </w:rPr>
        <w:t> </w:t>
      </w:r>
      <w:r w:rsidR="00CB12DF">
        <w:fldChar w:fldCharType="end"/>
      </w:r>
      <w:bookmarkEnd w:id="18"/>
    </w:p>
    <w:p w:rsidR="00DB7F8A" w:rsidRDefault="00DB7F8A" w:rsidP="003F0FBD">
      <w:r>
        <w:t xml:space="preserve">Treatment Dx: </w:t>
      </w:r>
      <w:r w:rsidR="00CB12DF"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</w:p>
    <w:p w:rsidR="007B52FC" w:rsidRDefault="007B52FC" w:rsidP="003F0FBD">
      <w:r>
        <w:t xml:space="preserve">ICD-9: </w:t>
      </w:r>
      <w:bookmarkStart w:id="19" w:name="Text76"/>
      <w:r w:rsidR="00CB12DF"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19"/>
    </w:p>
    <w:p w:rsidR="007B52FC" w:rsidRDefault="007B52FC" w:rsidP="006B5E42">
      <w:r>
        <w:t xml:space="preserve">Hx/Progression:  </w:t>
      </w:r>
      <w:bookmarkStart w:id="20" w:name="Text120"/>
      <w:r w:rsidR="00CB12DF">
        <w:fldChar w:fldCharType="begin">
          <w:ffData>
            <w:name w:val="Text120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20"/>
    </w:p>
    <w:p w:rsidR="007B52FC" w:rsidRDefault="007B52FC" w:rsidP="006B5E42">
      <w:r>
        <w:t xml:space="preserve">Surgical History:  </w:t>
      </w:r>
      <w:bookmarkStart w:id="21" w:name="Text121"/>
      <w:r w:rsidR="00CB12DF">
        <w:fldChar w:fldCharType="begin">
          <w:ffData>
            <w:name w:val="Text121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21"/>
    </w:p>
    <w:p w:rsidR="007B52FC" w:rsidRDefault="007B52FC" w:rsidP="006B5E42">
      <w:r>
        <w:t xml:space="preserve">Cardio-Respiratory Status:  </w:t>
      </w:r>
      <w:bookmarkStart w:id="22" w:name="Check1"/>
      <w:r w:rsidR="00CB12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22"/>
      <w:r>
        <w:t>WFL</w:t>
      </w:r>
      <w:r>
        <w:tab/>
      </w:r>
      <w:bookmarkStart w:id="23" w:name="Check2"/>
      <w:r w:rsidR="00CB12D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23"/>
      <w:r>
        <w:t>Impaired</w:t>
      </w:r>
      <w:r>
        <w:tab/>
        <w:t xml:space="preserve">Comments:  </w:t>
      </w:r>
      <w:bookmarkStart w:id="24" w:name="Text20"/>
      <w:r w:rsidR="00CB12DF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24"/>
    </w:p>
    <w:p w:rsidR="007B52FC" w:rsidRDefault="007B52FC" w:rsidP="006B5E42"/>
    <w:p w:rsidR="007B52FC" w:rsidRDefault="007B52FC" w:rsidP="002323BF">
      <w:pPr>
        <w:outlineLvl w:val="0"/>
        <w:rPr>
          <w:b/>
        </w:rPr>
      </w:pPr>
      <w:r>
        <w:rPr>
          <w:b/>
        </w:rPr>
        <w:t>HOME ENVIRONMENT:</w:t>
      </w:r>
    </w:p>
    <w:bookmarkStart w:id="25" w:name="Check3"/>
    <w:p w:rsidR="007B52FC" w:rsidRDefault="00CB12DF" w:rsidP="006B5E4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25"/>
      <w:r w:rsidR="007B52FC">
        <w:t xml:space="preserve">House   </w:t>
      </w:r>
      <w:bookmarkStart w:id="2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26"/>
      <w:r w:rsidR="007B52FC">
        <w:t xml:space="preserve">Apt.   </w:t>
      </w:r>
      <w:bookmarkStart w:id="27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27"/>
      <w:r w:rsidR="007B52FC">
        <w:t xml:space="preserve">Asst’d Living   </w:t>
      </w:r>
      <w:bookmarkStart w:id="28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28"/>
      <w:r w:rsidR="007B52FC">
        <w:t xml:space="preserve">Caregivers/Family   </w:t>
      </w:r>
      <w:bookmarkStart w:id="29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29"/>
      <w:r w:rsidR="007B52FC">
        <w:t>Lives Alone</w:t>
      </w:r>
      <w:r w:rsidR="000B7019">
        <w:t xml:space="preserve"> </w:t>
      </w:r>
      <w: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0" w:name="Text152"/>
      <w:r w:rsidR="000B7019">
        <w:instrText xml:space="preserve"> FORMTEXT </w:instrText>
      </w:r>
      <w:r>
        <w:fldChar w:fldCharType="separate"/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>
        <w:fldChar w:fldCharType="end"/>
      </w:r>
      <w:bookmarkEnd w:id="30"/>
    </w:p>
    <w:p w:rsidR="007B52FC" w:rsidRDefault="007B52FC" w:rsidP="006B5E42">
      <w:r>
        <w:t xml:space="preserve">Entrance:  </w:t>
      </w:r>
      <w:bookmarkStart w:id="31" w:name="Check8"/>
      <w:r w:rsidR="00CB12D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1"/>
      <w:r>
        <w:t xml:space="preserve">Level   </w:t>
      </w:r>
      <w:bookmarkStart w:id="32" w:name="Check9"/>
      <w:r w:rsidR="00CB12DF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2"/>
      <w:r>
        <w:t xml:space="preserve">Ramp   </w:t>
      </w:r>
      <w:bookmarkStart w:id="33" w:name="Check10"/>
      <w:r w:rsidR="00CB12D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3"/>
      <w:r>
        <w:t xml:space="preserve">Lift   </w:t>
      </w:r>
      <w:bookmarkStart w:id="34" w:name="Check11"/>
      <w:r w:rsidR="00CB12D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4"/>
      <w:r>
        <w:t xml:space="preserve">Stairs         Entrance Width:  </w:t>
      </w:r>
      <w:bookmarkStart w:id="35" w:name="Text21"/>
      <w:r w:rsidR="00CB12DF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35"/>
    </w:p>
    <w:p w:rsidR="007B52FC" w:rsidRDefault="007B52FC" w:rsidP="006B5E42">
      <w:r>
        <w:t xml:space="preserve">Narrowest Doorway to Access:  </w:t>
      </w:r>
      <w:bookmarkStart w:id="36" w:name="Text22"/>
      <w:r w:rsidR="00CB12DF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36"/>
    </w:p>
    <w:p w:rsidR="007B52FC" w:rsidRDefault="007B52FC" w:rsidP="002323BF">
      <w:pPr>
        <w:outlineLvl w:val="0"/>
      </w:pPr>
      <w:r>
        <w:tab/>
        <w:t xml:space="preserve">Location:  </w:t>
      </w:r>
      <w:bookmarkStart w:id="37" w:name="Text23"/>
      <w:r w:rsidR="00CB12DF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37"/>
    </w:p>
    <w:p w:rsidR="007B52FC" w:rsidRDefault="007B52FC" w:rsidP="006B5E42">
      <w:r>
        <w:t xml:space="preserve">Wheelchair Accessible Rooms:  </w:t>
      </w:r>
      <w:bookmarkStart w:id="38" w:name="Check12"/>
      <w:r w:rsidR="00CB12D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8"/>
      <w:r>
        <w:t>Yes</w:t>
      </w:r>
      <w:r>
        <w:tab/>
      </w:r>
      <w:bookmarkStart w:id="39" w:name="Check13"/>
      <w:r w:rsidR="00CB12D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39"/>
      <w:r>
        <w:t>No</w:t>
      </w:r>
      <w:r>
        <w:tab/>
        <w:t xml:space="preserve">  Comments:  </w:t>
      </w:r>
      <w:bookmarkStart w:id="40" w:name="Text24"/>
      <w:r w:rsidR="00CB12DF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40"/>
    </w:p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TRANSPORTATION:</w:t>
      </w:r>
    </w:p>
    <w:bookmarkStart w:id="41" w:name="Check14"/>
    <w:p w:rsidR="007B52FC" w:rsidRDefault="00CB12DF" w:rsidP="006B5E4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1"/>
      <w:r w:rsidR="007B52FC">
        <w:t xml:space="preserve">Car   </w:t>
      </w:r>
      <w:bookmarkStart w:id="42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2"/>
      <w:r w:rsidR="007B52FC">
        <w:t xml:space="preserve">Van   </w:t>
      </w:r>
      <w:bookmarkStart w:id="43" w:name="Check16"/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3"/>
      <w:r w:rsidR="007B52FC">
        <w:t xml:space="preserve">Van/Lift   </w:t>
      </w:r>
      <w:bookmarkStart w:id="44" w:name="Check17"/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4"/>
      <w:r w:rsidR="007B52FC">
        <w:t xml:space="preserve">Bus   </w:t>
      </w:r>
      <w:bookmarkStart w:id="45" w:name="Check18"/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5"/>
      <w:r w:rsidR="007B52FC">
        <w:t xml:space="preserve">Bus/Lift   </w:t>
      </w:r>
      <w:bookmarkStart w:id="46" w:name="Check19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6"/>
      <w:r w:rsidR="007B52FC">
        <w:t xml:space="preserve">Ambulance   </w:t>
      </w:r>
      <w:bookmarkStart w:id="47" w:name="Check20"/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52FC">
        <w:instrText xml:space="preserve"> FORMCHECKBOX </w:instrText>
      </w:r>
      <w:r>
        <w:fldChar w:fldCharType="separate"/>
      </w:r>
      <w:r>
        <w:fldChar w:fldCharType="end"/>
      </w:r>
      <w:bookmarkEnd w:id="47"/>
      <w:r w:rsidR="007B52FC">
        <w:t>Other</w:t>
      </w:r>
    </w:p>
    <w:p w:rsidR="007B52FC" w:rsidRDefault="007B52FC" w:rsidP="006B5E42">
      <w:r>
        <w:t xml:space="preserve">Transfer Requirements:  </w:t>
      </w:r>
      <w:bookmarkStart w:id="48" w:name="Text122"/>
      <w:r w:rsidR="00CB12DF">
        <w:fldChar w:fldCharType="begin">
          <w:ffData>
            <w:name w:val="Text122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48"/>
    </w:p>
    <w:p w:rsidR="007B52FC" w:rsidRDefault="007B52FC" w:rsidP="006B5E42">
      <w:r>
        <w:t xml:space="preserve">Driving Requirements:  </w:t>
      </w:r>
      <w:bookmarkStart w:id="49" w:name="Text123"/>
      <w:r w:rsidR="00CB12DF">
        <w:fldChar w:fldCharType="begin">
          <w:ffData>
            <w:name w:val="Text123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49"/>
    </w:p>
    <w:p w:rsidR="007B52FC" w:rsidRDefault="007B52FC" w:rsidP="006B5E42">
      <w:r>
        <w:t xml:space="preserve">Comments:  </w:t>
      </w:r>
      <w:bookmarkStart w:id="50" w:name="Text124"/>
      <w:r w:rsidR="00CB12DF">
        <w:fldChar w:fldCharType="begin">
          <w:ffData>
            <w:name w:val="Text124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50"/>
    </w:p>
    <w:p w:rsidR="007B52FC" w:rsidRDefault="007B52FC" w:rsidP="006B5E42"/>
    <w:p w:rsidR="007B52FC" w:rsidRDefault="007B52FC" w:rsidP="002323BF">
      <w:pPr>
        <w:outlineLvl w:val="0"/>
        <w:rPr>
          <w:b/>
        </w:rPr>
      </w:pPr>
      <w:r>
        <w:rPr>
          <w:b/>
        </w:rPr>
        <w:t>ENVIRONMENT AND INTENDED USE</w:t>
      </w:r>
    </w:p>
    <w:p w:rsidR="007B52FC" w:rsidRDefault="007B52FC" w:rsidP="006B5E42">
      <w:r>
        <w:t>Please indicate your expectations of use for a new mobility device, if requested:</w:t>
      </w:r>
    </w:p>
    <w:p w:rsidR="007B52FC" w:rsidRDefault="007B52FC" w:rsidP="006B5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620"/>
        <w:gridCol w:w="1620"/>
      </w:tblGrid>
      <w:tr w:rsidR="007B52FC" w:rsidTr="000B7019">
        <w:trPr>
          <w:trHeight w:val="557"/>
        </w:trPr>
        <w:tc>
          <w:tcPr>
            <w:tcW w:w="3708" w:type="dxa"/>
          </w:tcPr>
          <w:p w:rsidR="007B52FC" w:rsidRPr="009A1B32" w:rsidRDefault="007B52FC" w:rsidP="006B5E42">
            <w:pPr>
              <w:rPr>
                <w:b/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</w:t>
            </w:r>
            <w:r w:rsidRPr="009A1B32">
              <w:rPr>
                <w:b/>
              </w:rPr>
              <w:t>Expected Use</w:t>
            </w:r>
            <w:r w:rsidRPr="009A1B32">
              <w:rPr>
                <w:sz w:val="20"/>
                <w:szCs w:val="20"/>
              </w:rPr>
              <w:t xml:space="preserve">                   </w:t>
            </w:r>
          </w:p>
          <w:p w:rsidR="007B52FC" w:rsidRPr="009A1B32" w:rsidRDefault="007B52FC" w:rsidP="006B5E42">
            <w:pPr>
              <w:rPr>
                <w:b/>
              </w:rPr>
            </w:pPr>
            <w:r w:rsidRPr="00B22B4D">
              <w:t xml:space="preserve"> </w:t>
            </w:r>
            <w:r w:rsidRPr="009A1B32">
              <w:rPr>
                <w:b/>
              </w:rPr>
              <w:t>Place</w:t>
            </w:r>
          </w:p>
        </w:tc>
        <w:tc>
          <w:tcPr>
            <w:tcW w:w="1620" w:type="dxa"/>
          </w:tcPr>
          <w:p w:rsidR="007B52FC" w:rsidRPr="009A1B32" w:rsidRDefault="007B52FC" w:rsidP="009A1B32">
            <w:pPr>
              <w:jc w:val="center"/>
              <w:rPr>
                <w:b/>
              </w:rPr>
            </w:pPr>
            <w:r w:rsidRPr="009A1B32">
              <w:rPr>
                <w:b/>
              </w:rPr>
              <w:t>Full Time</w:t>
            </w:r>
          </w:p>
        </w:tc>
        <w:tc>
          <w:tcPr>
            <w:tcW w:w="1620" w:type="dxa"/>
          </w:tcPr>
          <w:p w:rsidR="007B52FC" w:rsidRPr="009A1B32" w:rsidRDefault="007B52FC" w:rsidP="009A1B32">
            <w:pPr>
              <w:jc w:val="center"/>
              <w:rPr>
                <w:b/>
              </w:rPr>
            </w:pPr>
            <w:r w:rsidRPr="009A1B32">
              <w:rPr>
                <w:b/>
              </w:rPr>
              <w:t>Part Time</w:t>
            </w:r>
          </w:p>
        </w:tc>
      </w:tr>
      <w:tr w:rsidR="007B52FC" w:rsidTr="009A1B32">
        <w:tc>
          <w:tcPr>
            <w:tcW w:w="3708" w:type="dxa"/>
          </w:tcPr>
          <w:p w:rsidR="007B52FC" w:rsidRDefault="007B52FC" w:rsidP="006B5E42">
            <w:r>
              <w:t>Home</w:t>
            </w:r>
          </w:p>
        </w:tc>
        <w:bookmarkStart w:id="51" w:name="Text135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xt136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B52FC" w:rsidTr="009A1B32">
        <w:tc>
          <w:tcPr>
            <w:tcW w:w="3708" w:type="dxa"/>
          </w:tcPr>
          <w:p w:rsidR="007B52FC" w:rsidRDefault="007B52FC" w:rsidP="006B5E42">
            <w:r>
              <w:t>School</w:t>
            </w:r>
          </w:p>
        </w:tc>
        <w:bookmarkStart w:id="53" w:name="Text137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138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B52FC" w:rsidTr="009A1B32">
        <w:tc>
          <w:tcPr>
            <w:tcW w:w="3708" w:type="dxa"/>
          </w:tcPr>
          <w:p w:rsidR="007B52FC" w:rsidRDefault="007B52FC" w:rsidP="006B5E42">
            <w:r>
              <w:t>Work</w:t>
            </w:r>
          </w:p>
        </w:tc>
        <w:bookmarkStart w:id="55" w:name="Text139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140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B52FC" w:rsidTr="009A1B32">
        <w:tc>
          <w:tcPr>
            <w:tcW w:w="3708" w:type="dxa"/>
          </w:tcPr>
          <w:p w:rsidR="007B52FC" w:rsidRDefault="007B52FC" w:rsidP="006B5E42">
            <w:r>
              <w:t>Leisure/Recreation</w:t>
            </w:r>
          </w:p>
        </w:tc>
        <w:bookmarkStart w:id="57" w:name="Text141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142"/>
        <w:tc>
          <w:tcPr>
            <w:tcW w:w="1620" w:type="dxa"/>
          </w:tcPr>
          <w:p w:rsidR="007B52FC" w:rsidRDefault="00CB12DF" w:rsidP="006B5E4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7B52FC" w:rsidRDefault="007B52FC" w:rsidP="006B5E42">
      <w:r>
        <w:t xml:space="preserve">Comments: </w:t>
      </w:r>
      <w:bookmarkStart w:id="59" w:name="Text114"/>
      <w:r w:rsidR="00CB12DF"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59"/>
    </w:p>
    <w:p w:rsidR="007B52FC" w:rsidRDefault="007B52FC" w:rsidP="006B5E42"/>
    <w:p w:rsidR="00DB7F8A" w:rsidRPr="007534E7" w:rsidRDefault="00DB7F8A" w:rsidP="006B5E42"/>
    <w:p w:rsidR="007B52FC" w:rsidRDefault="007B52FC" w:rsidP="002323BF">
      <w:pPr>
        <w:outlineLvl w:val="0"/>
      </w:pPr>
      <w:r>
        <w:rPr>
          <w:b/>
        </w:rPr>
        <w:lastRenderedPageBreak/>
        <w:t>CURRENT SEATING / MOBILITY:</w:t>
      </w:r>
    </w:p>
    <w:p w:rsidR="007B52FC" w:rsidRDefault="007B52FC" w:rsidP="002323BF">
      <w:pPr>
        <w:outlineLvl w:val="0"/>
      </w:pPr>
      <w:r>
        <w:t xml:space="preserve">Chair:  </w:t>
      </w:r>
      <w:bookmarkStart w:id="60" w:name="Text112"/>
      <w:r w:rsidR="00CB12DF"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60"/>
      <w:r>
        <w:tab/>
      </w:r>
      <w:r>
        <w:tab/>
      </w:r>
      <w:r>
        <w:tab/>
      </w:r>
      <w:r>
        <w:tab/>
      </w:r>
      <w:r>
        <w:tab/>
      </w:r>
    </w:p>
    <w:p w:rsidR="007B52FC" w:rsidRDefault="007B52FC" w:rsidP="006B5E42">
      <w:r>
        <w:tab/>
        <w:t xml:space="preserve">Age:  </w:t>
      </w:r>
      <w:bookmarkStart w:id="61" w:name="Text113"/>
      <w:r w:rsidR="00CB12DF"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61"/>
      <w:r>
        <w:tab/>
      </w:r>
      <w:r>
        <w:tab/>
      </w:r>
      <w:r>
        <w:tab/>
      </w:r>
    </w:p>
    <w:p w:rsidR="007B52FC" w:rsidRDefault="007B52FC" w:rsidP="002323BF">
      <w:pPr>
        <w:outlineLvl w:val="0"/>
      </w:pPr>
      <w:r>
        <w:t xml:space="preserve">Wheelchair cushion:  </w:t>
      </w:r>
      <w:bookmarkStart w:id="62" w:name="Text30"/>
      <w:r w:rsidR="00CB12DF"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2"/>
    </w:p>
    <w:p w:rsidR="007B52FC" w:rsidRDefault="007B52FC" w:rsidP="006B5E42">
      <w:r>
        <w:tab/>
        <w:t xml:space="preserve">Age:  </w:t>
      </w:r>
      <w:bookmarkStart w:id="63" w:name="Text31"/>
      <w:r w:rsidR="00CB12DF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3"/>
    </w:p>
    <w:p w:rsidR="007B52FC" w:rsidRDefault="007B52FC" w:rsidP="002323BF">
      <w:pPr>
        <w:outlineLvl w:val="0"/>
      </w:pPr>
      <w:r>
        <w:t xml:space="preserve">Wheelchair back:  </w:t>
      </w:r>
      <w:bookmarkStart w:id="64" w:name="Text32"/>
      <w:r w:rsidR="00CB12DF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4"/>
    </w:p>
    <w:p w:rsidR="007B52FC" w:rsidRDefault="007B52FC" w:rsidP="006B5E42">
      <w:r>
        <w:tab/>
        <w:t xml:space="preserve">Age:  </w:t>
      </w:r>
      <w:bookmarkStart w:id="65" w:name="Text33"/>
      <w:r w:rsidR="00CB12DF"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5"/>
    </w:p>
    <w:p w:rsidR="007B52FC" w:rsidRDefault="007B52FC" w:rsidP="006B5E42">
      <w:r>
        <w:t xml:space="preserve">Wheelchair (reason for replacement):  </w:t>
      </w:r>
      <w:bookmarkStart w:id="66" w:name="Text34"/>
      <w:r w:rsidR="00CB12DF"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6"/>
    </w:p>
    <w:p w:rsidR="007B52FC" w:rsidRDefault="007B52FC" w:rsidP="006B5E42">
      <w:r>
        <w:t xml:space="preserve">Seating (reason for replacement):  </w:t>
      </w:r>
      <w:bookmarkStart w:id="67" w:name="Text35"/>
      <w:r w:rsidR="00CB12DF"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7"/>
    </w:p>
    <w:p w:rsidR="007B52FC" w:rsidRDefault="007B52FC" w:rsidP="006B5E42">
      <w:r>
        <w:t xml:space="preserve">Length of need: </w:t>
      </w:r>
      <w:bookmarkStart w:id="68" w:name="Text77"/>
      <w:r w:rsidR="00CB12DF">
        <w:fldChar w:fldCharType="begin">
          <w:ffData>
            <w:name w:val="Text77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68"/>
    </w:p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COGNITIVE / VISUAL STATUS: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099"/>
        <w:gridCol w:w="1440"/>
        <w:gridCol w:w="5400"/>
      </w:tblGrid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Memory Skills</w:t>
            </w:r>
          </w:p>
        </w:tc>
        <w:bookmarkStart w:id="69" w:name="Check58"/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bookmarkEnd w:id="69"/>
            <w:r w:rsidR="007B52FC" w:rsidRPr="00C009BA">
              <w:t>Intact</w:t>
            </w:r>
          </w:p>
        </w:tc>
        <w:bookmarkStart w:id="70" w:name="Check59"/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bookmarkEnd w:id="70"/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 w:rsidP="006B5E42">
            <w:r w:rsidRPr="00C009BA">
              <w:t>Comments:</w:t>
            </w:r>
            <w:r>
              <w:t xml:space="preserve">  </w:t>
            </w:r>
            <w:bookmarkStart w:id="71" w:name="Text78"/>
            <w:r w:rsidR="00CB12D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1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Problem Solving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 w:rsidRPr="00C009BA">
              <w:t>Comments:</w:t>
            </w:r>
            <w:r>
              <w:t xml:space="preserve">  </w:t>
            </w:r>
            <w:bookmarkStart w:id="72" w:name="Text79"/>
            <w:r w:rsidR="00CB12D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2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Judgment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>
              <w:t xml:space="preserve">Comments:  </w:t>
            </w:r>
            <w:bookmarkStart w:id="73" w:name="Text80"/>
            <w:r w:rsidR="00CB12D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3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Attn/Concentration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 w:rsidRPr="00C009BA">
              <w:t>Comments:</w:t>
            </w:r>
            <w:r>
              <w:t xml:space="preserve">  </w:t>
            </w:r>
            <w:bookmarkStart w:id="74" w:name="Text81"/>
            <w:r w:rsidR="00CB12D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4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Vision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 w:rsidRPr="00C009BA">
              <w:t>Comments:</w:t>
            </w:r>
            <w:r>
              <w:t xml:space="preserve">  </w:t>
            </w:r>
            <w:bookmarkStart w:id="75" w:name="Text82"/>
            <w:r w:rsidR="00CB12D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5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Hearing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 w:rsidRPr="00C009BA">
              <w:t>Comments:</w:t>
            </w:r>
            <w:r>
              <w:t xml:space="preserve">  </w:t>
            </w:r>
            <w:bookmarkStart w:id="76" w:name="Text83"/>
            <w:r w:rsidR="00CB12D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6"/>
          </w:p>
        </w:tc>
      </w:tr>
      <w:tr w:rsidR="007B52FC" w:rsidTr="009A1B32">
        <w:tc>
          <w:tcPr>
            <w:tcW w:w="2069" w:type="dxa"/>
          </w:tcPr>
          <w:p w:rsidR="007B52FC" w:rsidRPr="00C009BA" w:rsidRDefault="007B52FC" w:rsidP="006B5E42">
            <w:r w:rsidRPr="00C009BA">
              <w:t>Other</w:t>
            </w:r>
          </w:p>
        </w:tc>
        <w:tc>
          <w:tcPr>
            <w:tcW w:w="1099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Intact</w:t>
            </w:r>
          </w:p>
        </w:tc>
        <w:tc>
          <w:tcPr>
            <w:tcW w:w="1440" w:type="dxa"/>
          </w:tcPr>
          <w:p w:rsidR="007B52FC" w:rsidRPr="00C009BA" w:rsidRDefault="00CB12DF" w:rsidP="006B5E42">
            <w:r w:rsidRPr="00C009BA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C009BA">
              <w:instrText xml:space="preserve"> FORMCHECKBOX </w:instrText>
            </w:r>
            <w:r>
              <w:fldChar w:fldCharType="separate"/>
            </w:r>
            <w:r w:rsidRPr="00C009BA">
              <w:fldChar w:fldCharType="end"/>
            </w:r>
            <w:r w:rsidR="007B52FC" w:rsidRPr="00C009BA">
              <w:t>Impaired</w:t>
            </w:r>
          </w:p>
        </w:tc>
        <w:tc>
          <w:tcPr>
            <w:tcW w:w="5400" w:type="dxa"/>
          </w:tcPr>
          <w:p w:rsidR="007B52FC" w:rsidRPr="00C009BA" w:rsidRDefault="007B52FC">
            <w:r w:rsidRPr="00C009BA">
              <w:t>Comments:</w:t>
            </w:r>
            <w:r>
              <w:t xml:space="preserve">  </w:t>
            </w:r>
            <w:bookmarkStart w:id="77" w:name="Text84"/>
            <w:r w:rsidR="00CB12D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12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B12DF">
              <w:fldChar w:fldCharType="end"/>
            </w:r>
            <w:bookmarkEnd w:id="77"/>
          </w:p>
        </w:tc>
      </w:tr>
    </w:tbl>
    <w:p w:rsidR="007B52FC" w:rsidRDefault="007B52FC" w:rsidP="006B5E42"/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ADL STATUS: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720"/>
        <w:gridCol w:w="720"/>
        <w:gridCol w:w="720"/>
        <w:gridCol w:w="720"/>
        <w:gridCol w:w="3960"/>
      </w:tblGrid>
      <w:tr w:rsidR="007B52FC" w:rsidTr="009A1B32">
        <w:tc>
          <w:tcPr>
            <w:tcW w:w="2268" w:type="dxa"/>
          </w:tcPr>
          <w:p w:rsidR="007B52FC" w:rsidRDefault="007B52FC" w:rsidP="006B5E42"/>
        </w:tc>
        <w:tc>
          <w:tcPr>
            <w:tcW w:w="900" w:type="dxa"/>
          </w:tcPr>
          <w:p w:rsidR="007B52FC" w:rsidRDefault="007B52FC" w:rsidP="006B5E42">
            <w:r>
              <w:t>Indep</w:t>
            </w:r>
          </w:p>
        </w:tc>
        <w:tc>
          <w:tcPr>
            <w:tcW w:w="720" w:type="dxa"/>
          </w:tcPr>
          <w:p w:rsidR="007B52FC" w:rsidRDefault="007B52FC" w:rsidP="006B5E42">
            <w:r>
              <w:t>Sup</w:t>
            </w:r>
          </w:p>
        </w:tc>
        <w:tc>
          <w:tcPr>
            <w:tcW w:w="720" w:type="dxa"/>
          </w:tcPr>
          <w:p w:rsidR="007B52FC" w:rsidRDefault="007B52FC" w:rsidP="006B5E42">
            <w:r>
              <w:t>Min</w:t>
            </w:r>
          </w:p>
        </w:tc>
        <w:tc>
          <w:tcPr>
            <w:tcW w:w="720" w:type="dxa"/>
          </w:tcPr>
          <w:p w:rsidR="007B52FC" w:rsidRDefault="007B52FC" w:rsidP="006B5E42">
            <w:r>
              <w:t>Max</w:t>
            </w:r>
          </w:p>
        </w:tc>
        <w:tc>
          <w:tcPr>
            <w:tcW w:w="720" w:type="dxa"/>
          </w:tcPr>
          <w:p w:rsidR="007B52FC" w:rsidRDefault="007B52FC" w:rsidP="006B5E42">
            <w:r>
              <w:t>Dep</w:t>
            </w:r>
          </w:p>
        </w:tc>
        <w:tc>
          <w:tcPr>
            <w:tcW w:w="3960" w:type="dxa"/>
          </w:tcPr>
          <w:p w:rsidR="007B52FC" w:rsidRDefault="007B52FC" w:rsidP="006B5E42">
            <w:r>
              <w:t>Comments</w:t>
            </w:r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Bathing</w:t>
            </w:r>
          </w:p>
        </w:tc>
        <w:bookmarkStart w:id="78" w:name="Check60"/>
        <w:tc>
          <w:tcPr>
            <w:tcW w:w="900" w:type="dxa"/>
          </w:tcPr>
          <w:p w:rsidR="007B52FC" w:rsidRDefault="00CB12DF" w:rsidP="006B5E42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8"/>
          </w:p>
        </w:tc>
        <w:bookmarkStart w:id="79" w:name="Check61"/>
        <w:tc>
          <w:tcPr>
            <w:tcW w:w="720" w:type="dxa"/>
          </w:tcPr>
          <w:p w:rsidR="007B52FC" w:rsidRDefault="00CB12DF" w:rsidP="006B5E42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9"/>
          </w:p>
        </w:tc>
        <w:bookmarkStart w:id="80" w:name="Check62"/>
        <w:tc>
          <w:tcPr>
            <w:tcW w:w="720" w:type="dxa"/>
          </w:tcPr>
          <w:p w:rsidR="007B52FC" w:rsidRPr="00433ECE" w:rsidRDefault="00CB12DF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0"/>
          </w:p>
        </w:tc>
        <w:bookmarkStart w:id="81" w:name="Check63"/>
        <w:tc>
          <w:tcPr>
            <w:tcW w:w="720" w:type="dxa"/>
          </w:tcPr>
          <w:p w:rsidR="007B52FC" w:rsidRPr="00433ECE" w:rsidRDefault="00CB12DF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1"/>
          </w:p>
        </w:tc>
        <w:bookmarkStart w:id="82" w:name="Check64"/>
        <w:tc>
          <w:tcPr>
            <w:tcW w:w="720" w:type="dxa"/>
          </w:tcPr>
          <w:p w:rsidR="007B52FC" w:rsidRPr="00433ECE" w:rsidRDefault="00CB12DF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2"/>
          </w:p>
        </w:tc>
        <w:bookmarkStart w:id="83" w:name="Text85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83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Dressing/Bathing</w:t>
            </w:r>
          </w:p>
        </w:tc>
        <w:bookmarkStart w:id="84" w:name="Check57"/>
        <w:tc>
          <w:tcPr>
            <w:tcW w:w="900" w:type="dxa"/>
          </w:tcPr>
          <w:p w:rsidR="007B52FC" w:rsidRDefault="00CB12DF" w:rsidP="006B5E42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720" w:type="dxa"/>
          </w:tcPr>
          <w:p w:rsidR="007B52FC" w:rsidRDefault="00CB12DF" w:rsidP="006B5E42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433EC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33ECE">
              <w:instrText xml:space="preserve"> FORMCHECKBOX </w:instrText>
            </w:r>
            <w:r>
              <w:fldChar w:fldCharType="separate"/>
            </w:r>
            <w:r w:rsidRPr="00433ECE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433EC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33ECE">
              <w:instrText xml:space="preserve"> FORMCHECKBOX </w:instrText>
            </w:r>
            <w:r>
              <w:fldChar w:fldCharType="separate"/>
            </w:r>
            <w:r w:rsidRPr="00433ECE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433EC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33ECE">
              <w:instrText xml:space="preserve"> FORMCHECKBOX </w:instrText>
            </w:r>
            <w:r>
              <w:fldChar w:fldCharType="separate"/>
            </w:r>
            <w:r w:rsidRPr="00433ECE">
              <w:fldChar w:fldCharType="end"/>
            </w:r>
          </w:p>
        </w:tc>
        <w:bookmarkStart w:id="85" w:name="Text40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85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Feeding</w:t>
            </w:r>
          </w:p>
        </w:tc>
        <w:tc>
          <w:tcPr>
            <w:tcW w:w="90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bookmarkStart w:id="86" w:name="Text41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86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Grooming/Hygiene</w:t>
            </w:r>
          </w:p>
        </w:tc>
        <w:tc>
          <w:tcPr>
            <w:tcW w:w="90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tc>
          <w:tcPr>
            <w:tcW w:w="720" w:type="dxa"/>
          </w:tcPr>
          <w:p w:rsidR="007B52FC" w:rsidRDefault="00CB12DF">
            <w:r w:rsidRPr="006E25F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6E25FB">
              <w:instrText xml:space="preserve"> FORMCHECKBOX </w:instrText>
            </w:r>
            <w:r>
              <w:fldChar w:fldCharType="separate"/>
            </w:r>
            <w:r w:rsidRPr="006E25FB">
              <w:fldChar w:fldCharType="end"/>
            </w:r>
          </w:p>
        </w:tc>
        <w:bookmarkStart w:id="87" w:name="Text42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87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Toileting</w:t>
            </w:r>
          </w:p>
        </w:tc>
        <w:bookmarkStart w:id="88" w:name="Check65"/>
        <w:tc>
          <w:tcPr>
            <w:tcW w:w="900" w:type="dxa"/>
          </w:tcPr>
          <w:p w:rsidR="007B52FC" w:rsidRPr="006E25FB" w:rsidRDefault="00CB12DF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bookmarkStart w:id="89" w:name="Text86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89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Meal Prep</w:t>
            </w:r>
          </w:p>
        </w:tc>
        <w:bookmarkStart w:id="90" w:name="Check66"/>
        <w:tc>
          <w:tcPr>
            <w:tcW w:w="900" w:type="dxa"/>
          </w:tcPr>
          <w:p w:rsidR="007B52FC" w:rsidRPr="006E25FB" w:rsidRDefault="00CB12DF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bookmarkStart w:id="91" w:name="Text87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91"/>
          </w:p>
        </w:tc>
      </w:tr>
      <w:tr w:rsidR="007B52FC" w:rsidTr="009A1B32">
        <w:tc>
          <w:tcPr>
            <w:tcW w:w="2268" w:type="dxa"/>
          </w:tcPr>
          <w:p w:rsidR="007B52FC" w:rsidRDefault="007B52FC" w:rsidP="006B5E42">
            <w:r>
              <w:t>Home Management (laundry)</w:t>
            </w:r>
          </w:p>
        </w:tc>
        <w:bookmarkStart w:id="92" w:name="Check67"/>
        <w:tc>
          <w:tcPr>
            <w:tcW w:w="900" w:type="dxa"/>
          </w:tcPr>
          <w:p w:rsidR="007B52FC" w:rsidRPr="006E25FB" w:rsidRDefault="00CB12DF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7B52FC" w:rsidRPr="006E25FB" w:rsidRDefault="00CB12DF" w:rsidP="00876848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bookmarkStart w:id="93" w:name="Text88"/>
        <w:tc>
          <w:tcPr>
            <w:tcW w:w="3960" w:type="dxa"/>
          </w:tcPr>
          <w:p w:rsidR="007B52FC" w:rsidRDefault="00CB12DF" w:rsidP="006B5E42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93"/>
          </w:p>
        </w:tc>
      </w:tr>
    </w:tbl>
    <w:p w:rsidR="007B52FC" w:rsidRDefault="007B52FC" w:rsidP="006B5E42"/>
    <w:p w:rsidR="007B52FC" w:rsidRDefault="007B52FC" w:rsidP="006B5E42">
      <w:r>
        <w:t xml:space="preserve">Bowel Management:  </w:t>
      </w:r>
      <w:bookmarkStart w:id="94" w:name="Check33"/>
      <w:r w:rsidR="00CB12D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94"/>
      <w:r>
        <w:t xml:space="preserve">Continent   </w:t>
      </w:r>
      <w:bookmarkStart w:id="95" w:name="Check34"/>
      <w:r w:rsidR="00CB12DF"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95"/>
      <w:r>
        <w:t xml:space="preserve">Incontinent  Comments:  </w:t>
      </w:r>
      <w:bookmarkStart w:id="96" w:name="Text89"/>
      <w:r w:rsidR="00CB12DF">
        <w:fldChar w:fldCharType="begin">
          <w:ffData>
            <w:name w:val="Text89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96"/>
    </w:p>
    <w:p w:rsidR="007B52FC" w:rsidRDefault="007B52FC" w:rsidP="006B5E42">
      <w:r>
        <w:t xml:space="preserve">Bladder Management:   </w:t>
      </w:r>
      <w:bookmarkStart w:id="97" w:name="Check35"/>
      <w:r w:rsidR="00CB12D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97"/>
      <w:r>
        <w:t xml:space="preserve">Continent   </w:t>
      </w:r>
      <w:bookmarkStart w:id="98" w:name="Check36"/>
      <w:r w:rsidR="00CB12DF"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98"/>
      <w:r>
        <w:t xml:space="preserve">Incontinent  Comments:  </w:t>
      </w:r>
      <w:bookmarkStart w:id="99" w:name="Text90"/>
      <w:r w:rsidR="00CB12DF">
        <w:fldChar w:fldCharType="begin">
          <w:ffData>
            <w:name w:val="Text90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12DF">
        <w:fldChar w:fldCharType="end"/>
      </w:r>
      <w:bookmarkEnd w:id="99"/>
    </w:p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WHEELCHAIR SKILLS: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63"/>
        <w:gridCol w:w="677"/>
        <w:gridCol w:w="900"/>
        <w:gridCol w:w="910"/>
        <w:gridCol w:w="710"/>
        <w:gridCol w:w="3060"/>
      </w:tblGrid>
      <w:tr w:rsidR="007B52FC" w:rsidTr="009A1B32">
        <w:tc>
          <w:tcPr>
            <w:tcW w:w="2988" w:type="dxa"/>
          </w:tcPr>
          <w:p w:rsidR="007B52FC" w:rsidRDefault="007B52FC" w:rsidP="006B5E42"/>
        </w:tc>
        <w:tc>
          <w:tcPr>
            <w:tcW w:w="763" w:type="dxa"/>
          </w:tcPr>
          <w:p w:rsidR="007B52FC" w:rsidRDefault="007B52FC" w:rsidP="006B5E42">
            <w:r>
              <w:t>Indep</w:t>
            </w:r>
          </w:p>
        </w:tc>
        <w:tc>
          <w:tcPr>
            <w:tcW w:w="677" w:type="dxa"/>
          </w:tcPr>
          <w:p w:rsidR="007B52FC" w:rsidRDefault="007B52FC" w:rsidP="006B5E42">
            <w:r>
              <w:t>Sup</w:t>
            </w:r>
          </w:p>
        </w:tc>
        <w:tc>
          <w:tcPr>
            <w:tcW w:w="900" w:type="dxa"/>
          </w:tcPr>
          <w:p w:rsidR="007B52FC" w:rsidRDefault="007B52FC" w:rsidP="006B5E42">
            <w:r>
              <w:t>Assist</w:t>
            </w:r>
          </w:p>
        </w:tc>
        <w:tc>
          <w:tcPr>
            <w:tcW w:w="910" w:type="dxa"/>
          </w:tcPr>
          <w:p w:rsidR="007B52FC" w:rsidRDefault="007B52FC" w:rsidP="006B5E42">
            <w:r>
              <w:t>Unable</w:t>
            </w:r>
          </w:p>
        </w:tc>
        <w:tc>
          <w:tcPr>
            <w:tcW w:w="710" w:type="dxa"/>
          </w:tcPr>
          <w:p w:rsidR="007B52FC" w:rsidRDefault="007B52FC" w:rsidP="006B5E42">
            <w:r>
              <w:t>N/A</w:t>
            </w:r>
          </w:p>
        </w:tc>
        <w:tc>
          <w:tcPr>
            <w:tcW w:w="3060" w:type="dxa"/>
          </w:tcPr>
          <w:p w:rsidR="007B52FC" w:rsidRDefault="007B52FC" w:rsidP="006B5E42">
            <w:r>
              <w:t>Comments</w:t>
            </w:r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Bed↔Chair Transfers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0" w:name="Text43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 w:rsidR="007B52FC">
              <w:t> </w:t>
            </w:r>
            <w:r>
              <w:fldChar w:fldCharType="end"/>
            </w:r>
            <w:bookmarkEnd w:id="100"/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Chair↔Commode Transfers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1" w:name="Text44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Manual w/c Propulsion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2" w:name="Text45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Power w/c Operation: Std Joystick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3" w:name="Text46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Power w/c Operation: Alt Controls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4" w:name="Text47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7B52FC" w:rsidTr="009A1B32">
        <w:tc>
          <w:tcPr>
            <w:tcW w:w="2988" w:type="dxa"/>
          </w:tcPr>
          <w:p w:rsidR="007B52FC" w:rsidRDefault="007B52FC" w:rsidP="006B5E42">
            <w:r>
              <w:t>Able to perform weight shifts</w:t>
            </w:r>
          </w:p>
        </w:tc>
        <w:tc>
          <w:tcPr>
            <w:tcW w:w="763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677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0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9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tc>
          <w:tcPr>
            <w:tcW w:w="710" w:type="dxa"/>
          </w:tcPr>
          <w:p w:rsidR="007B52FC" w:rsidRDefault="00CB12DF">
            <w:r w:rsidRPr="004779E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4779EC">
              <w:instrText xml:space="preserve"> FORMCHECKBOX </w:instrText>
            </w:r>
            <w:r>
              <w:fldChar w:fldCharType="separate"/>
            </w:r>
            <w:r w:rsidRPr="004779EC">
              <w:fldChar w:fldCharType="end"/>
            </w:r>
          </w:p>
        </w:tc>
        <w:bookmarkStart w:id="105" w:name="Text48"/>
        <w:tc>
          <w:tcPr>
            <w:tcW w:w="3060" w:type="dxa"/>
          </w:tcPr>
          <w:p w:rsidR="007B52FC" w:rsidRDefault="00CB12DF" w:rsidP="006B5E4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B52FC">
              <w:instrText xml:space="preserve"> FORMTEXT </w:instrText>
            </w:r>
            <w:r>
              <w:fldChar w:fldCharType="separate"/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 w:rsidR="007B52FC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7B52FC" w:rsidRDefault="007B52FC" w:rsidP="006B5E42">
      <w:r>
        <w:t xml:space="preserve">Bed Confined without w/c:  </w:t>
      </w:r>
      <w:bookmarkStart w:id="106" w:name="Check37"/>
      <w:r w:rsidR="00CB12DF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06"/>
      <w:r>
        <w:t xml:space="preserve">Yes   </w:t>
      </w:r>
      <w:bookmarkStart w:id="107" w:name="Check38"/>
      <w:r w:rsidR="00CB12D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07"/>
      <w:r>
        <w:t>No</w:t>
      </w:r>
    </w:p>
    <w:p w:rsidR="007B52FC" w:rsidRDefault="007B52FC" w:rsidP="006B5E42">
      <w:r>
        <w:tab/>
        <w:t xml:space="preserve">Comments:  </w:t>
      </w:r>
      <w:bookmarkStart w:id="108" w:name="Text49"/>
      <w:r w:rsidR="00CB12DF"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08"/>
    </w:p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SENSATION:</w:t>
      </w:r>
    </w:p>
    <w:p w:rsidR="007B52FC" w:rsidRDefault="007B52FC" w:rsidP="006B5E42">
      <w:r>
        <w:t xml:space="preserve">Intact:  </w:t>
      </w:r>
      <w:bookmarkStart w:id="109" w:name="Check39"/>
      <w:r w:rsidR="00CB12DF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09"/>
      <w:r>
        <w:t xml:space="preserve">Yes   </w:t>
      </w:r>
      <w:bookmarkStart w:id="110" w:name="Check40"/>
      <w:r w:rsidR="00CB12DF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0"/>
      <w:r>
        <w:t xml:space="preserve">No   </w:t>
      </w:r>
    </w:p>
    <w:p w:rsidR="007B52FC" w:rsidRDefault="007B52FC" w:rsidP="006B5E42">
      <w:r>
        <w:t xml:space="preserve">Impaired:  </w:t>
      </w:r>
      <w:bookmarkStart w:id="111" w:name="Check41"/>
      <w:r w:rsidR="00CB12D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1"/>
      <w:r>
        <w:t xml:space="preserve">Yes  </w:t>
      </w:r>
      <w:bookmarkStart w:id="112" w:name="Check42"/>
      <w:r w:rsidR="00CB12DF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2"/>
      <w:r>
        <w:t xml:space="preserve">No </w:t>
      </w:r>
    </w:p>
    <w:p w:rsidR="007B52FC" w:rsidRDefault="007B52FC" w:rsidP="006B5E42">
      <w:r>
        <w:t xml:space="preserve">Absent:  </w:t>
      </w:r>
      <w:bookmarkStart w:id="113" w:name="Check43"/>
      <w:r w:rsidR="00CB12D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3"/>
      <w:r>
        <w:t xml:space="preserve">Yes   </w:t>
      </w:r>
      <w:bookmarkStart w:id="114" w:name="Check44"/>
      <w:r w:rsidR="00CB12D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4"/>
      <w:r>
        <w:t>No</w:t>
      </w:r>
    </w:p>
    <w:p w:rsidR="007B52FC" w:rsidRDefault="007B52FC" w:rsidP="006B5E42">
      <w:r>
        <w:t xml:space="preserve">Comments:  </w:t>
      </w:r>
      <w:bookmarkStart w:id="115" w:name="Text50"/>
      <w:r w:rsidR="00CB12DF"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 xml:space="preserve">  </w:t>
      </w:r>
      <w:r w:rsidR="00CB12DF">
        <w:fldChar w:fldCharType="end"/>
      </w:r>
      <w:bookmarkEnd w:id="115"/>
    </w:p>
    <w:p w:rsidR="007B52FC" w:rsidRDefault="007B52FC" w:rsidP="006B5E42">
      <w:r>
        <w:t>Pain:</w:t>
      </w:r>
    </w:p>
    <w:p w:rsidR="007B52FC" w:rsidRDefault="007B52FC" w:rsidP="006B5E42">
      <w:r>
        <w:tab/>
        <w:t xml:space="preserve">Rest  </w:t>
      </w:r>
      <w:bookmarkStart w:id="116" w:name="Check68"/>
      <w:r w:rsidR="00CB12DF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6"/>
      <w:r>
        <w:t xml:space="preserve">Yes   </w:t>
      </w:r>
      <w:bookmarkStart w:id="117" w:name="Check69"/>
      <w:r w:rsidR="00CB12DF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7"/>
      <w:r>
        <w:t xml:space="preserve">No  Location: </w:t>
      </w:r>
      <w:bookmarkStart w:id="118" w:name="Text92"/>
      <w:r w:rsidR="00CB12DF">
        <w:fldChar w:fldCharType="begin">
          <w:ffData>
            <w:name w:val="Text92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18"/>
    </w:p>
    <w:p w:rsidR="007B52FC" w:rsidRDefault="007B52FC" w:rsidP="006B5E42">
      <w:r>
        <w:tab/>
        <w:t xml:space="preserve">With mobility  </w:t>
      </w:r>
      <w:bookmarkStart w:id="119" w:name="Check70"/>
      <w:r w:rsidR="00CB12DF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19"/>
      <w:r>
        <w:t xml:space="preserve">Yes  </w:t>
      </w:r>
      <w:bookmarkStart w:id="120" w:name="Check71"/>
      <w:r w:rsidR="00CB12DF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0"/>
      <w:r>
        <w:t xml:space="preserve">No </w:t>
      </w:r>
    </w:p>
    <w:p w:rsidR="007B52FC" w:rsidRDefault="007B52FC" w:rsidP="006B5E42">
      <w:r>
        <w:tab/>
        <w:t xml:space="preserve">Prolonged sitting  </w:t>
      </w:r>
      <w:bookmarkStart w:id="121" w:name="Check72"/>
      <w:r w:rsidR="00CB12DF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1"/>
      <w:r>
        <w:t xml:space="preserve">Yes  </w:t>
      </w:r>
      <w:bookmarkStart w:id="122" w:name="Check73"/>
      <w:r w:rsidR="00CB12DF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2"/>
      <w:r>
        <w:t>No</w:t>
      </w:r>
    </w:p>
    <w:p w:rsidR="007B52FC" w:rsidRDefault="007B52FC" w:rsidP="006B5E42">
      <w:r>
        <w:tab/>
        <w:t xml:space="preserve">Comments:  </w:t>
      </w:r>
      <w:bookmarkStart w:id="123" w:name="Text128"/>
      <w:r w:rsidR="00CB12DF">
        <w:fldChar w:fldCharType="begin">
          <w:ffData>
            <w:name w:val="Text128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23"/>
    </w:p>
    <w:p w:rsidR="007B52FC" w:rsidRDefault="007B52FC" w:rsidP="006B5E42">
      <w:r>
        <w:t xml:space="preserve">History of Pressure Sores:  </w:t>
      </w:r>
      <w:bookmarkStart w:id="124" w:name="Check45"/>
      <w:r w:rsidR="00CB12DF"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4"/>
      <w:r>
        <w:t xml:space="preserve">Yes  </w:t>
      </w:r>
      <w:bookmarkStart w:id="125" w:name="Check46"/>
      <w:r w:rsidR="00CB12D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5"/>
      <w:r>
        <w:t>No</w:t>
      </w:r>
    </w:p>
    <w:p w:rsidR="007B52FC" w:rsidRDefault="007B52FC" w:rsidP="006B5E42">
      <w:r>
        <w:t xml:space="preserve">Current Pressure Sores:  </w:t>
      </w:r>
      <w:bookmarkStart w:id="126" w:name="Check47"/>
      <w:r w:rsidR="00CB12DF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6"/>
      <w:r>
        <w:t xml:space="preserve">Yes  </w:t>
      </w:r>
      <w:bookmarkStart w:id="127" w:name="Check48"/>
      <w:r w:rsidR="00CB12DF"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127"/>
      <w:r>
        <w:t>No</w:t>
      </w:r>
    </w:p>
    <w:p w:rsidR="007B52FC" w:rsidRDefault="007B52FC" w:rsidP="006B5E42">
      <w:r>
        <w:t xml:space="preserve">Comments: </w:t>
      </w:r>
      <w:bookmarkStart w:id="128" w:name="Text146"/>
      <w:r w:rsidR="00CB12DF">
        <w:fldChar w:fldCharType="begin">
          <w:ffData>
            <w:name w:val="Text146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28"/>
    </w:p>
    <w:p w:rsidR="007B52FC" w:rsidRDefault="007B52FC" w:rsidP="006B5E42"/>
    <w:p w:rsidR="007B52FC" w:rsidRDefault="007B52FC" w:rsidP="006B5E42"/>
    <w:p w:rsidR="007B52FC" w:rsidRDefault="007B52FC" w:rsidP="002323BF">
      <w:pPr>
        <w:outlineLvl w:val="0"/>
      </w:pPr>
      <w:r>
        <w:t xml:space="preserve">Ambulation Assistance:  </w:t>
      </w:r>
      <w:bookmarkStart w:id="129" w:name="Text125"/>
      <w:r w:rsidR="00CB12DF"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29"/>
      <w:r>
        <w:tab/>
      </w:r>
      <w:r>
        <w:tab/>
      </w:r>
    </w:p>
    <w:p w:rsidR="007B52FC" w:rsidRDefault="007B52FC" w:rsidP="006B5E42">
      <w:r>
        <w:t xml:space="preserve">Ambulation Device:  </w:t>
      </w:r>
      <w:bookmarkStart w:id="130" w:name="Text126"/>
      <w:r w:rsidR="00CB12DF">
        <w:fldChar w:fldCharType="begin">
          <w:ffData>
            <w:name w:val="Text126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30"/>
    </w:p>
    <w:p w:rsidR="007B52FC" w:rsidRDefault="007B52FC" w:rsidP="006B5E42">
      <w:r>
        <w:t xml:space="preserve">Ambulation Distance:  </w:t>
      </w:r>
      <w:bookmarkStart w:id="131" w:name="Text127"/>
      <w:r w:rsidR="00CB12DF">
        <w:fldChar w:fldCharType="begin">
          <w:ffData>
            <w:name w:val="Text127"/>
            <w:enabled/>
            <w:calcOnExit w:val="0"/>
            <w:textInput/>
          </w:ffData>
        </w:fldChar>
      </w:r>
      <w:r>
        <w:instrText xml:space="preserve"> FORMTEXT </w:instrText>
      </w:r>
      <w:r w:rsidR="00CB12D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12DF">
        <w:fldChar w:fldCharType="end"/>
      </w:r>
      <w:bookmarkEnd w:id="131"/>
    </w:p>
    <w:p w:rsidR="007B52FC" w:rsidRDefault="007B52FC" w:rsidP="006B5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728"/>
      </w:tblGrid>
      <w:tr w:rsidR="007B52FC" w:rsidTr="009A1B32">
        <w:tc>
          <w:tcPr>
            <w:tcW w:w="7128" w:type="dxa"/>
          </w:tcPr>
          <w:p w:rsidR="007B52FC" w:rsidRDefault="007B52FC" w:rsidP="006B5E42">
            <w:r>
              <w:t>CLINICAL CRITERIA / ALGORITHM SUMMARY</w:t>
            </w:r>
          </w:p>
        </w:tc>
        <w:tc>
          <w:tcPr>
            <w:tcW w:w="1728" w:type="dxa"/>
          </w:tcPr>
          <w:p w:rsidR="007B52FC" w:rsidRDefault="007B52FC" w:rsidP="006B5E42"/>
        </w:tc>
      </w:tr>
      <w:tr w:rsidR="007B52FC" w:rsidTr="009A1B32">
        <w:tc>
          <w:tcPr>
            <w:tcW w:w="7128" w:type="dxa"/>
          </w:tcPr>
          <w:p w:rsidR="007B52FC" w:rsidRPr="009A1B32" w:rsidRDefault="007B52FC" w:rsidP="00876848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Is there a mobility limitation causing an inability to safely participate in one or more Mobility Related Activities of Daily Living in a reasonable time frame?                                                                                         </w:t>
            </w:r>
          </w:p>
          <w:p w:rsidR="007B52FC" w:rsidRDefault="007B52FC" w:rsidP="00876848">
            <w:r w:rsidRPr="009A1B32">
              <w:rPr>
                <w:sz w:val="20"/>
                <w:szCs w:val="20"/>
              </w:rPr>
              <w:t xml:space="preserve">               Explain:  </w:t>
            </w:r>
            <w:bookmarkStart w:id="132" w:name="Text94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876848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Are there cognitive or sensory deficits (awareness/judgement/vision/etc) that limit the users ability to safely participate in one or more MR ADL’s?                                                                                    </w:t>
            </w:r>
          </w:p>
          <w:p w:rsidR="007B52FC" w:rsidRPr="009A1B32" w:rsidRDefault="007B52FC" w:rsidP="00876848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If yes, can they be accommodated / compensated for to allow use of a mobility assistive device to participate in MRADL’s?                                                                                                                                           </w:t>
            </w:r>
          </w:p>
          <w:p w:rsidR="007B52FC" w:rsidRPr="009A1B32" w:rsidRDefault="007B52FC" w:rsidP="00876848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              Explain:  </w:t>
            </w:r>
            <w:bookmarkStart w:id="133" w:name="Text95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3"/>
          </w:p>
          <w:p w:rsidR="007B52FC" w:rsidRDefault="007B52FC" w:rsidP="00876848"/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876848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Does the user demonstrate the ability or potential ability and willingness to safely use  the mobility assistive device?                                                                                                  </w:t>
            </w:r>
          </w:p>
          <w:p w:rsidR="007B52FC" w:rsidRDefault="007B52FC" w:rsidP="00876848">
            <w:r w:rsidRPr="009A1B32">
              <w:rPr>
                <w:sz w:val="20"/>
                <w:szCs w:val="20"/>
              </w:rPr>
              <w:t xml:space="preserve">              Explain:  </w:t>
            </w:r>
            <w:bookmarkStart w:id="134" w:name="Text96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Can the mobility deficit be sufficiently resolved with only the use of a cane or walker?</w:t>
            </w:r>
          </w:p>
          <w:p w:rsidR="007B52FC" w:rsidRDefault="007B52FC" w:rsidP="006B5E42">
            <w:r w:rsidRPr="009A1B32">
              <w:rPr>
                <w:sz w:val="20"/>
                <w:szCs w:val="20"/>
              </w:rPr>
              <w:t xml:space="preserve">               Explain:  </w:t>
            </w:r>
            <w:bookmarkStart w:id="135" w:name="Text109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Does the user’s environment support the use of a</w:t>
            </w:r>
          </w:p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</w:t>
            </w:r>
            <w:bookmarkStart w:id="136" w:name="Check84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FORMCHECKBOX </w:instrText>
            </w:r>
            <w:r w:rsidR="00CB12DF">
              <w:rPr>
                <w:sz w:val="20"/>
                <w:szCs w:val="20"/>
              </w:rPr>
            </w:r>
            <w:r w:rsidR="00CB12DF">
              <w:rPr>
                <w:sz w:val="20"/>
                <w:szCs w:val="20"/>
              </w:rPr>
              <w:fldChar w:fldCharType="separate"/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6"/>
            <w:r w:rsidRPr="009A1B32">
              <w:rPr>
                <w:sz w:val="20"/>
                <w:szCs w:val="20"/>
              </w:rPr>
              <w:t xml:space="preserve">Manual Wheelchair  </w:t>
            </w:r>
            <w:bookmarkStart w:id="137" w:name="Check85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FORMCHECKBOX </w:instrText>
            </w:r>
            <w:r w:rsidR="00CB12DF">
              <w:rPr>
                <w:sz w:val="20"/>
                <w:szCs w:val="20"/>
              </w:rPr>
            </w:r>
            <w:r w:rsidR="00CB12DF">
              <w:rPr>
                <w:sz w:val="20"/>
                <w:szCs w:val="20"/>
              </w:rPr>
              <w:fldChar w:fldCharType="separate"/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7"/>
            <w:r w:rsidRPr="009A1B32">
              <w:rPr>
                <w:sz w:val="20"/>
                <w:szCs w:val="20"/>
              </w:rPr>
              <w:t xml:space="preserve">POV  </w:t>
            </w:r>
            <w:bookmarkStart w:id="138" w:name="Check86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FORMCHECKBOX </w:instrText>
            </w:r>
            <w:r w:rsidR="00CB12DF">
              <w:rPr>
                <w:sz w:val="20"/>
                <w:szCs w:val="20"/>
              </w:rPr>
            </w:r>
            <w:r w:rsidR="00CB12DF">
              <w:rPr>
                <w:sz w:val="20"/>
                <w:szCs w:val="20"/>
              </w:rPr>
              <w:fldChar w:fldCharType="separate"/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8"/>
            <w:r w:rsidRPr="009A1B32">
              <w:rPr>
                <w:sz w:val="20"/>
                <w:szCs w:val="20"/>
              </w:rPr>
              <w:t>Power Wheelchair</w:t>
            </w:r>
          </w:p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             Explain:  </w:t>
            </w:r>
            <w:bookmarkStart w:id="139" w:name="Text97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If a manual wheelchair is recommended, does the user have sufficient function/abilities to use the recommended equipment?</w:t>
            </w:r>
          </w:p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              Explain:  </w:t>
            </w:r>
            <w:bookmarkStart w:id="140" w:name="Text98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  <w:p w:rsidR="007B52FC" w:rsidRDefault="007B52FC">
            <w:r>
              <w:t xml:space="preserve">     </w:t>
            </w:r>
            <w:bookmarkStart w:id="141" w:name="Check89"/>
            <w:r w:rsidR="00CB12DF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12DF">
              <w:fldChar w:fldCharType="separate"/>
            </w:r>
            <w:r w:rsidR="00CB12DF">
              <w:fldChar w:fldCharType="end"/>
            </w:r>
            <w:bookmarkEnd w:id="141"/>
            <w:r>
              <w:t>N/A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If a POV is recommended, does the user have sufficient stability and upper extremity function to operate it?</w:t>
            </w:r>
          </w:p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               Explain:  </w:t>
            </w:r>
            <w:bookmarkStart w:id="142" w:name="Text99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728" w:type="dxa"/>
          </w:tcPr>
          <w:p w:rsidR="007B52FC" w:rsidRDefault="00CB12DF">
            <w:r w:rsidRPr="008F0594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 xml:space="preserve">Yes  </w:t>
            </w:r>
            <w:r w:rsidRPr="008F0594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8F0594">
              <w:instrText xml:space="preserve"> FORMCHECKBOX </w:instrText>
            </w:r>
            <w:r>
              <w:fldChar w:fldCharType="separate"/>
            </w:r>
            <w:r w:rsidRPr="008F0594">
              <w:fldChar w:fldCharType="end"/>
            </w:r>
            <w:r w:rsidR="007B52FC" w:rsidRPr="008F0594">
              <w:t>No</w:t>
            </w:r>
          </w:p>
          <w:p w:rsidR="007B52FC" w:rsidRDefault="007B52FC">
            <w:r>
              <w:t xml:space="preserve">     </w:t>
            </w:r>
            <w:bookmarkStart w:id="143" w:name="Check88"/>
            <w:r w:rsidR="00CB12DF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12DF">
              <w:fldChar w:fldCharType="separate"/>
            </w:r>
            <w:r w:rsidR="00CB12DF">
              <w:fldChar w:fldCharType="end"/>
            </w:r>
            <w:bookmarkEnd w:id="143"/>
            <w:r>
              <w:t>N/A</w:t>
            </w:r>
          </w:p>
        </w:tc>
      </w:tr>
      <w:tr w:rsidR="007B52FC" w:rsidTr="009A1B32">
        <w:tc>
          <w:tcPr>
            <w:tcW w:w="7128" w:type="dxa"/>
          </w:tcPr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If a power wheelchair is recommended, does the user have sufficient function/abilities to use the recommended equipment?</w:t>
            </w:r>
          </w:p>
          <w:p w:rsidR="007B52FC" w:rsidRPr="009A1B32" w:rsidRDefault="007B52FC" w:rsidP="006B5E42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                 Explain:  </w:t>
            </w:r>
            <w:bookmarkStart w:id="144" w:name="Text100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728" w:type="dxa"/>
          </w:tcPr>
          <w:p w:rsidR="007B52FC" w:rsidRDefault="00CB12DF" w:rsidP="006B5E42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B52FC">
              <w:t xml:space="preserve">Yes  </w:t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B52FC">
              <w:t>No</w:t>
            </w:r>
          </w:p>
          <w:p w:rsidR="007B52FC" w:rsidRDefault="007B52FC" w:rsidP="006B5E42">
            <w:r>
              <w:t xml:space="preserve">     </w:t>
            </w:r>
            <w:bookmarkStart w:id="145" w:name="Check87"/>
            <w:r w:rsidR="00CB12DF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12DF">
              <w:fldChar w:fldCharType="separate"/>
            </w:r>
            <w:r w:rsidR="00CB12DF">
              <w:fldChar w:fldCharType="end"/>
            </w:r>
            <w:bookmarkEnd w:id="145"/>
            <w:r>
              <w:t>N/A</w:t>
            </w:r>
          </w:p>
        </w:tc>
      </w:tr>
    </w:tbl>
    <w:p w:rsidR="007B52FC" w:rsidRDefault="007B52FC" w:rsidP="006B5E42"/>
    <w:p w:rsidR="00DB7F8A" w:rsidRDefault="00DB7F8A" w:rsidP="002323BF">
      <w:pPr>
        <w:outlineLvl w:val="0"/>
        <w:rPr>
          <w:b/>
          <w:sz w:val="32"/>
          <w:szCs w:val="32"/>
        </w:rPr>
      </w:pPr>
    </w:p>
    <w:p w:rsidR="00DB7F8A" w:rsidRDefault="00DB7F8A" w:rsidP="002323BF">
      <w:pPr>
        <w:outlineLvl w:val="0"/>
        <w:rPr>
          <w:b/>
          <w:sz w:val="32"/>
          <w:szCs w:val="32"/>
        </w:rPr>
      </w:pPr>
    </w:p>
    <w:p w:rsidR="00DB7F8A" w:rsidRDefault="00DB7F8A" w:rsidP="002323BF">
      <w:pPr>
        <w:outlineLvl w:val="0"/>
        <w:rPr>
          <w:b/>
          <w:sz w:val="32"/>
          <w:szCs w:val="32"/>
        </w:rPr>
      </w:pPr>
    </w:p>
    <w:p w:rsidR="007B52FC" w:rsidRDefault="007B52FC" w:rsidP="002323BF">
      <w:pPr>
        <w:outlineLvl w:val="0"/>
        <w:rPr>
          <w:sz w:val="28"/>
          <w:szCs w:val="28"/>
        </w:rPr>
      </w:pPr>
      <w:r w:rsidRPr="007F0524">
        <w:rPr>
          <w:b/>
          <w:sz w:val="32"/>
          <w:szCs w:val="32"/>
        </w:rPr>
        <w:lastRenderedPageBreak/>
        <w:t xml:space="preserve">Mat Evaluation:  </w:t>
      </w:r>
      <w:r w:rsidRPr="007F0524">
        <w:rPr>
          <w:sz w:val="28"/>
          <w:szCs w:val="28"/>
        </w:rPr>
        <w:t xml:space="preserve">(Note if Assessed </w:t>
      </w:r>
      <w:r w:rsidR="00CB12DF">
        <w:rPr>
          <w:sz w:val="28"/>
          <w:szCs w:val="28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90"/>
      <w:r w:rsidR="000B7019">
        <w:rPr>
          <w:sz w:val="28"/>
          <w:szCs w:val="28"/>
        </w:rPr>
        <w:instrText xml:space="preserve"> FORMCHECKBOX </w:instrText>
      </w:r>
      <w:r w:rsidR="00CB12DF">
        <w:rPr>
          <w:sz w:val="28"/>
          <w:szCs w:val="28"/>
        </w:rPr>
      </w:r>
      <w:r w:rsidR="00CB12DF">
        <w:rPr>
          <w:sz w:val="28"/>
          <w:szCs w:val="28"/>
        </w:rPr>
        <w:fldChar w:fldCharType="separate"/>
      </w:r>
      <w:r w:rsidR="00CB12DF">
        <w:rPr>
          <w:sz w:val="28"/>
          <w:szCs w:val="28"/>
        </w:rPr>
        <w:fldChar w:fldCharType="end"/>
      </w:r>
      <w:bookmarkEnd w:id="146"/>
      <w:r w:rsidRPr="007F0524">
        <w:rPr>
          <w:sz w:val="28"/>
          <w:szCs w:val="28"/>
        </w:rPr>
        <w:t xml:space="preserve">Sitting or </w:t>
      </w:r>
      <w:r w:rsidR="00CB12DF">
        <w:rPr>
          <w:sz w:val="28"/>
          <w:szCs w:val="2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91"/>
      <w:r w:rsidR="000B7019">
        <w:rPr>
          <w:sz w:val="28"/>
          <w:szCs w:val="28"/>
        </w:rPr>
        <w:instrText xml:space="preserve"> FORMCHECKBOX </w:instrText>
      </w:r>
      <w:r w:rsidR="00CB12DF">
        <w:rPr>
          <w:sz w:val="28"/>
          <w:szCs w:val="28"/>
        </w:rPr>
      </w:r>
      <w:r w:rsidR="00CB12DF">
        <w:rPr>
          <w:sz w:val="28"/>
          <w:szCs w:val="28"/>
        </w:rPr>
        <w:fldChar w:fldCharType="separate"/>
      </w:r>
      <w:r w:rsidR="00CB12DF">
        <w:rPr>
          <w:sz w:val="28"/>
          <w:szCs w:val="28"/>
        </w:rPr>
        <w:fldChar w:fldCharType="end"/>
      </w:r>
      <w:bookmarkEnd w:id="147"/>
      <w:r w:rsidRPr="007F0524">
        <w:rPr>
          <w:sz w:val="28"/>
          <w:szCs w:val="28"/>
        </w:rPr>
        <w:t>Supine)</w:t>
      </w:r>
    </w:p>
    <w:p w:rsidR="007B52FC" w:rsidRDefault="007B52FC">
      <w:pPr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91"/>
        <w:gridCol w:w="336"/>
        <w:gridCol w:w="547"/>
        <w:gridCol w:w="430"/>
        <w:gridCol w:w="25"/>
        <w:gridCol w:w="54"/>
        <w:gridCol w:w="842"/>
        <w:gridCol w:w="636"/>
        <w:gridCol w:w="1092"/>
        <w:gridCol w:w="510"/>
        <w:gridCol w:w="520"/>
        <w:gridCol w:w="1260"/>
        <w:gridCol w:w="694"/>
        <w:gridCol w:w="363"/>
        <w:gridCol w:w="1643"/>
      </w:tblGrid>
      <w:tr w:rsidR="007B52FC" w:rsidTr="009A1B32">
        <w:tc>
          <w:tcPr>
            <w:tcW w:w="925" w:type="dxa"/>
            <w:tcBorders>
              <w:top w:val="nil"/>
              <w:left w:val="nil"/>
            </w:tcBorders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7"/>
          </w:tcPr>
          <w:p w:rsidR="007B52FC" w:rsidRPr="009A1B32" w:rsidRDefault="007B52FC" w:rsidP="009A1B32">
            <w:pPr>
              <w:jc w:val="center"/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POSTURE</w:t>
            </w:r>
          </w:p>
        </w:tc>
        <w:tc>
          <w:tcPr>
            <w:tcW w:w="2238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FUNCTION</w:t>
            </w:r>
          </w:p>
        </w:tc>
        <w:tc>
          <w:tcPr>
            <w:tcW w:w="2474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COMMENTS</w:t>
            </w:r>
          </w:p>
        </w:tc>
        <w:tc>
          <w:tcPr>
            <w:tcW w:w="2006" w:type="dxa"/>
            <w:gridSpan w:val="2"/>
          </w:tcPr>
          <w:p w:rsidR="007B52FC" w:rsidRPr="009A1B32" w:rsidRDefault="007B52FC" w:rsidP="009A1B32">
            <w:pPr>
              <w:jc w:val="center"/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SUPPORT NEEDED</w:t>
            </w:r>
          </w:p>
        </w:tc>
      </w:tr>
      <w:tr w:rsidR="007B52FC" w:rsidTr="009A1B32">
        <w:tc>
          <w:tcPr>
            <w:tcW w:w="925" w:type="dxa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HEAD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&amp;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NECK</w:t>
            </w:r>
          </w:p>
        </w:tc>
        <w:tc>
          <w:tcPr>
            <w:tcW w:w="2725" w:type="dxa"/>
            <w:gridSpan w:val="7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Functional</w:t>
            </w:r>
          </w:p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Flexed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Extended</w:t>
            </w:r>
          </w:p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Rotated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Laterally Flexed</w:t>
            </w:r>
          </w:p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Cervical Hyperextension</w:t>
            </w:r>
          </w:p>
          <w:p w:rsidR="007B52FC" w:rsidRPr="009A1B32" w:rsidRDefault="007B52FC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gridSpan w:val="3"/>
          </w:tcPr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 xml:space="preserve"> Good Head Control</w:t>
            </w:r>
          </w:p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Adequate Head Control</w:t>
            </w:r>
          </w:p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Limited Head Control</w:t>
            </w:r>
          </w:p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Absent Head Control</w:t>
            </w:r>
          </w:p>
        </w:tc>
        <w:bookmarkStart w:id="148" w:name="Text3"/>
        <w:tc>
          <w:tcPr>
            <w:tcW w:w="2474" w:type="dxa"/>
            <w:gridSpan w:val="3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4"/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bookmarkEnd w:id="149"/>
          </w:p>
        </w:tc>
      </w:tr>
      <w:tr w:rsidR="007B52FC" w:rsidTr="009A1B32">
        <w:trPr>
          <w:trHeight w:val="512"/>
        </w:trPr>
        <w:tc>
          <w:tcPr>
            <w:tcW w:w="925" w:type="dxa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 xml:space="preserve">   E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 xml:space="preserve">   X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>U T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>P R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>P E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>E M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  <w:lang w:val="de-DE"/>
              </w:rPr>
            </w:pPr>
            <w:r w:rsidRPr="009A1B32">
              <w:rPr>
                <w:sz w:val="22"/>
                <w:szCs w:val="22"/>
                <w:lang w:val="de-DE"/>
              </w:rPr>
              <w:t>R  I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  <w:lang w:val="de-DE"/>
              </w:rPr>
              <w:t xml:space="preserve">   </w:t>
            </w:r>
            <w:r w:rsidRPr="009A1B32">
              <w:rPr>
                <w:sz w:val="22"/>
                <w:szCs w:val="22"/>
              </w:rPr>
              <w:t>T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 xml:space="preserve">   Y</w:t>
            </w:r>
          </w:p>
        </w:tc>
        <w:tc>
          <w:tcPr>
            <w:tcW w:w="2725" w:type="dxa"/>
            <w:gridSpan w:val="7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SHOULDERS</w:t>
            </w:r>
          </w:p>
        </w:tc>
        <w:tc>
          <w:tcPr>
            <w:tcW w:w="2238" w:type="dxa"/>
            <w:gridSpan w:val="3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R.O.M.:</w:t>
            </w:r>
            <w:bookmarkStart w:id="150" w:name="Text1"/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 xml:space="preserve"> 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bookmarkEnd w:id="150"/>
          </w:p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3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570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tcBorders>
              <w:top w:val="nil"/>
              <w:right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Left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elev</w:t>
            </w:r>
            <w:r w:rsidR="000B70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94"/>
            <w:r w:rsidR="000B701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1"/>
            <w:r w:rsidR="007B52FC" w:rsidRPr="009A1B32">
              <w:rPr>
                <w:sz w:val="18"/>
                <w:szCs w:val="18"/>
              </w:rPr>
              <w:t xml:space="preserve"> dep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95"/>
            <w:r w:rsidR="000B701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2"/>
            <w:r w:rsidR="007B52FC" w:rsidRPr="009A1B32">
              <w:rPr>
                <w:sz w:val="18"/>
                <w:szCs w:val="18"/>
              </w:rPr>
              <w:t>retract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subluxed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Right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WFL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elev </w:t>
            </w:r>
            <w:r>
              <w:rPr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2"/>
            <w:r w:rsidR="000B701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3"/>
            <w:r w:rsidR="007B52FC" w:rsidRPr="009A1B32">
              <w:rPr>
                <w:sz w:val="18"/>
                <w:szCs w:val="18"/>
              </w:rPr>
              <w:t xml:space="preserve"> dep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3"/>
            <w:r w:rsidR="000B701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4"/>
            <w:r w:rsidR="007B52FC" w:rsidRPr="009A1B32">
              <w:rPr>
                <w:sz w:val="18"/>
                <w:szCs w:val="18"/>
              </w:rPr>
              <w:t>retract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subluxed</w:t>
            </w:r>
          </w:p>
        </w:tc>
        <w:tc>
          <w:tcPr>
            <w:tcW w:w="2238" w:type="dxa"/>
            <w:gridSpan w:val="3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 xml:space="preserve">Strength:  </w:t>
            </w:r>
            <w:bookmarkStart w:id="155" w:name="Text2"/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2474" w:type="dxa"/>
            <w:gridSpan w:val="3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215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7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ELBOWS</w:t>
            </w:r>
          </w:p>
        </w:tc>
        <w:tc>
          <w:tcPr>
            <w:tcW w:w="2238" w:type="dxa"/>
            <w:gridSpan w:val="3"/>
            <w:vMerge w:val="restart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R.O.M.: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t xml:space="preserve"> 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  <w:p w:rsidR="007B52FC" w:rsidRPr="009A1B32" w:rsidRDefault="007B52FC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 xml:space="preserve">Strength: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gridSpan w:val="3"/>
            <w:vMerge w:val="restart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gridSpan w:val="2"/>
            <w:vMerge w:val="restart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570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tcBorders>
              <w:top w:val="nil"/>
              <w:right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Left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Impaired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Right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Impaired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2238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</w:tcPr>
          <w:p w:rsidR="007B52FC" w:rsidRPr="009A1B32" w:rsidRDefault="007B52FC">
            <w:pPr>
              <w:rPr>
                <w:sz w:val="18"/>
                <w:szCs w:val="18"/>
              </w:rPr>
            </w:pPr>
          </w:p>
        </w:tc>
      </w:tr>
      <w:tr w:rsidR="007B52FC" w:rsidTr="009A1B32">
        <w:tc>
          <w:tcPr>
            <w:tcW w:w="925" w:type="dxa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WRIST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&amp;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HAND</w:t>
            </w:r>
          </w:p>
        </w:tc>
        <w:tc>
          <w:tcPr>
            <w:tcW w:w="1374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Left</w:t>
            </w:r>
          </w:p>
          <w:bookmarkStart w:id="156" w:name="Check21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56"/>
            <w:r w:rsidR="007B52FC" w:rsidRPr="009A1B32">
              <w:rPr>
                <w:sz w:val="18"/>
                <w:szCs w:val="18"/>
              </w:rPr>
              <w:t>Impaired</w:t>
            </w:r>
          </w:p>
          <w:bookmarkStart w:id="157" w:name="Check22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57"/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1351" w:type="dxa"/>
            <w:gridSpan w:val="4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Right</w:t>
            </w:r>
          </w:p>
          <w:bookmarkStart w:id="158" w:name="Check23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58"/>
            <w:r w:rsidR="007B52FC" w:rsidRPr="009A1B32">
              <w:rPr>
                <w:sz w:val="18"/>
                <w:szCs w:val="18"/>
              </w:rPr>
              <w:t>Impaired</w:t>
            </w:r>
          </w:p>
          <w:bookmarkStart w:id="159" w:name="Check24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59"/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2238" w:type="dxa"/>
            <w:gridSpan w:val="3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 xml:space="preserve">Strength/Dexterity: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gridSpan w:val="3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="007B52FC" w:rsidRPr="009A1B32">
              <w:rPr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315"/>
        </w:trPr>
        <w:tc>
          <w:tcPr>
            <w:tcW w:w="925" w:type="dxa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T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U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N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K</w:t>
            </w:r>
          </w:p>
        </w:tc>
        <w:tc>
          <w:tcPr>
            <w:tcW w:w="2725" w:type="dxa"/>
            <w:gridSpan w:val="7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Anterior/Posterior</w:t>
            </w:r>
          </w:p>
        </w:tc>
        <w:tc>
          <w:tcPr>
            <w:tcW w:w="2238" w:type="dxa"/>
            <w:gridSpan w:val="3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Left Right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572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  </w:t>
            </w:r>
            <w:bookmarkStart w:id="160" w:name="Check31"/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FORMCHECKBOX </w:instrText>
            </w:r>
            <w:r w:rsidR="00CB12DF">
              <w:rPr>
                <w:sz w:val="18"/>
                <w:szCs w:val="18"/>
              </w:rPr>
            </w:r>
            <w:r w:rsidR="00CB12DF">
              <w:rPr>
                <w:sz w:val="18"/>
                <w:szCs w:val="18"/>
              </w:rPr>
              <w:fldChar w:fldCharType="separate"/>
            </w:r>
            <w:r w:rsidR="00CB12DF" w:rsidRPr="009A1B32">
              <w:rPr>
                <w:sz w:val="18"/>
                <w:szCs w:val="18"/>
              </w:rPr>
              <w:fldChar w:fldCharType="end"/>
            </w:r>
            <w:bookmarkEnd w:id="160"/>
            <w:r w:rsidRPr="009A1B32">
              <w:rPr>
                <w:sz w:val="18"/>
                <w:szCs w:val="18"/>
              </w:rPr>
              <w:t xml:space="preserve">              </w:t>
            </w:r>
            <w:bookmarkStart w:id="161" w:name="Check32"/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FORMCHECKBOX </w:instrText>
            </w:r>
            <w:r w:rsidR="00CB12DF">
              <w:rPr>
                <w:sz w:val="18"/>
                <w:szCs w:val="18"/>
              </w:rPr>
            </w:r>
            <w:r w:rsidR="00CB12DF">
              <w:rPr>
                <w:sz w:val="18"/>
                <w:szCs w:val="18"/>
              </w:rPr>
              <w:fldChar w:fldCharType="separate"/>
            </w:r>
            <w:r w:rsidR="00CB12DF" w:rsidRPr="009A1B32">
              <w:rPr>
                <w:sz w:val="18"/>
                <w:szCs w:val="18"/>
              </w:rPr>
              <w:fldChar w:fldCharType="end"/>
            </w:r>
            <w:bookmarkEnd w:id="161"/>
            <w:r w:rsidRPr="009A1B32">
              <w:rPr>
                <w:sz w:val="18"/>
                <w:szCs w:val="18"/>
              </w:rPr>
              <w:t xml:space="preserve">          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FORMCHECKBOX </w:instrText>
            </w:r>
            <w:r w:rsidR="00CB12DF">
              <w:rPr>
                <w:sz w:val="18"/>
                <w:szCs w:val="18"/>
              </w:rPr>
            </w:r>
            <w:r w:rsidR="00CB12DF">
              <w:rPr>
                <w:sz w:val="18"/>
                <w:szCs w:val="18"/>
              </w:rPr>
              <w:fldChar w:fldCharType="separate"/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WFL      Convex     Convex</w:t>
            </w:r>
          </w:p>
          <w:p w:rsidR="007B52FC" w:rsidRPr="009A1B32" w:rsidRDefault="007B52FC" w:rsidP="009A1B32">
            <w:pPr>
              <w:jc w:val="right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Left          Right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Fixed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Partly Flexible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Flexible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Other    </w:t>
            </w:r>
          </w:p>
        </w:tc>
        <w:tc>
          <w:tcPr>
            <w:tcW w:w="2474" w:type="dxa"/>
            <w:gridSpan w:val="3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Rotation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0075" cy="590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Neutral</w:t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Left Forward</w:t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Right Forward</w:t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Fixed     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Flexible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Partly Flexible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Other</w:t>
            </w:r>
          </w:p>
        </w:tc>
        <w:bookmarkStart w:id="162" w:name="Text134"/>
        <w:tc>
          <w:tcPr>
            <w:tcW w:w="2006" w:type="dxa"/>
            <w:gridSpan w:val="2"/>
            <w:vMerge w:val="restart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bookmarkEnd w:id="162"/>
          </w:p>
        </w:tc>
      </w:tr>
      <w:tr w:rsidR="007B52FC" w:rsidTr="009A1B32">
        <w:trPr>
          <w:trHeight w:val="315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7"/>
            <w:tcBorders>
              <w:top w:val="nil"/>
              <w:bottom w:val="nil"/>
            </w:tcBorders>
          </w:tcPr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71600" cy="4953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</w:tcPr>
          <w:p w:rsidR="007B52FC" w:rsidRPr="009A1B32" w:rsidRDefault="007B52FC">
            <w:pPr>
              <w:rPr>
                <w:sz w:val="18"/>
                <w:szCs w:val="18"/>
              </w:rPr>
            </w:pPr>
          </w:p>
        </w:tc>
      </w:tr>
      <w:tr w:rsidR="007B52FC" w:rsidTr="009A1B32">
        <w:trPr>
          <w:trHeight w:val="315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bookmarkStart w:id="163" w:name="Check25"/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</w:tcPr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3"/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WFL</w:t>
            </w:r>
          </w:p>
        </w:tc>
        <w:bookmarkStart w:id="164" w:name="Check26"/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4"/>
          </w:p>
          <w:p w:rsidR="007B52FC" w:rsidRPr="009A1B32" w:rsidRDefault="007B52FC" w:rsidP="009A1B3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9A1B32">
              <w:rPr>
                <w:rFonts w:ascii="Albertus" w:hAnsi="Albertus"/>
                <w:sz w:val="18"/>
                <w:szCs w:val="18"/>
              </w:rPr>
              <w:t>↑Thoracic</w:t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rFonts w:ascii="Albertus" w:hAnsi="Albertus"/>
                <w:sz w:val="18"/>
                <w:szCs w:val="18"/>
              </w:rPr>
              <w:t>Kyphosis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</w:tcBorders>
          </w:tcPr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9A1B32">
              <w:rPr>
                <w:rFonts w:ascii="Albertus" w:hAnsi="Albertus"/>
                <w:sz w:val="18"/>
                <w:szCs w:val="18"/>
              </w:rPr>
              <w:t>↑Lumbar</w:t>
            </w: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rFonts w:ascii="Albertus" w:hAnsi="Albertus"/>
                <w:sz w:val="18"/>
                <w:szCs w:val="18"/>
              </w:rPr>
              <w:t>Lordosis</w:t>
            </w:r>
          </w:p>
        </w:tc>
        <w:tc>
          <w:tcPr>
            <w:tcW w:w="2238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</w:tcPr>
          <w:p w:rsidR="007B52FC" w:rsidRPr="009A1B32" w:rsidRDefault="007B52FC">
            <w:pPr>
              <w:rPr>
                <w:sz w:val="18"/>
                <w:szCs w:val="18"/>
              </w:rPr>
            </w:pPr>
          </w:p>
        </w:tc>
      </w:tr>
      <w:tr w:rsidR="007B52FC" w:rsidTr="009A1B32">
        <w:trPr>
          <w:trHeight w:val="315"/>
        </w:trPr>
        <w:tc>
          <w:tcPr>
            <w:tcW w:w="925" w:type="dxa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bookmarkStart w:id="165" w:name="Check27"/>
        <w:tc>
          <w:tcPr>
            <w:tcW w:w="1374" w:type="dxa"/>
            <w:gridSpan w:val="3"/>
            <w:tcBorders>
              <w:top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5"/>
            <w:r w:rsidR="007B52FC" w:rsidRPr="009A1B32">
              <w:rPr>
                <w:sz w:val="18"/>
                <w:szCs w:val="18"/>
              </w:rPr>
              <w:t>Fixed</w:t>
            </w:r>
          </w:p>
          <w:bookmarkStart w:id="166" w:name="Check28"/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6"/>
            <w:r w:rsidR="007B52FC" w:rsidRPr="009A1B32">
              <w:rPr>
                <w:sz w:val="18"/>
                <w:szCs w:val="18"/>
              </w:rPr>
              <w:t>Partly Flexible</w:t>
            </w:r>
          </w:p>
        </w:tc>
        <w:bookmarkStart w:id="167" w:name="Check29"/>
        <w:tc>
          <w:tcPr>
            <w:tcW w:w="1351" w:type="dxa"/>
            <w:gridSpan w:val="4"/>
            <w:tcBorders>
              <w:top w:val="nil"/>
              <w:lef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7"/>
            <w:r w:rsidR="007B52FC" w:rsidRPr="009A1B32">
              <w:rPr>
                <w:sz w:val="18"/>
                <w:szCs w:val="18"/>
              </w:rPr>
              <w:t>Flexible</w:t>
            </w:r>
          </w:p>
          <w:bookmarkStart w:id="168" w:name="Check30"/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8"/>
            <w:r w:rsidR="007B52FC" w:rsidRPr="009A1B32">
              <w:rPr>
                <w:sz w:val="18"/>
                <w:szCs w:val="18"/>
              </w:rPr>
              <w:t>Other</w:t>
            </w:r>
          </w:p>
        </w:tc>
        <w:tc>
          <w:tcPr>
            <w:tcW w:w="2238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</w:tcPr>
          <w:p w:rsidR="007B52FC" w:rsidRPr="009A1B32" w:rsidRDefault="007B52FC">
            <w:pPr>
              <w:rPr>
                <w:sz w:val="18"/>
                <w:szCs w:val="18"/>
              </w:rPr>
            </w:pPr>
          </w:p>
        </w:tc>
      </w:tr>
      <w:tr w:rsidR="007B52FC" w:rsidTr="009A1B32">
        <w:tc>
          <w:tcPr>
            <w:tcW w:w="925" w:type="dxa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P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E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V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I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S</w:t>
            </w:r>
          </w:p>
        </w:tc>
        <w:tc>
          <w:tcPr>
            <w:tcW w:w="2725" w:type="dxa"/>
            <w:gridSpan w:val="7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Anterior/Posterior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33475" cy="3429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Neutral      Posterior      Anterior</w:t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Fixed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Partly Flexible</w:t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Flexible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Other    </w:t>
            </w:r>
          </w:p>
        </w:tc>
        <w:tc>
          <w:tcPr>
            <w:tcW w:w="2238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Obliquity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33475" cy="3143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t>WFL  Left Lower  Rt Lower</w:t>
            </w:r>
          </w:p>
          <w:p w:rsidR="007B52FC" w:rsidRPr="009A1B32" w:rsidRDefault="007B52FC" w:rsidP="009A1B32">
            <w:pPr>
              <w:jc w:val="center"/>
              <w:rPr>
                <w:sz w:val="16"/>
                <w:szCs w:val="16"/>
              </w:rPr>
            </w:pP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Fixed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Partly Flexible</w:t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Flexible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Other</w:t>
            </w:r>
          </w:p>
        </w:tc>
        <w:tc>
          <w:tcPr>
            <w:tcW w:w="2474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Rotation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57275" cy="3429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WFL       Right     Left</w:t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Fixed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Partly Flexible</w:t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Flexible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Other</w:t>
            </w:r>
          </w:p>
        </w:tc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c>
          <w:tcPr>
            <w:tcW w:w="925" w:type="dxa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H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I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P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S</w:t>
            </w:r>
          </w:p>
        </w:tc>
        <w:tc>
          <w:tcPr>
            <w:tcW w:w="2725" w:type="dxa"/>
            <w:gridSpan w:val="7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Position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71575" cy="3714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    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Neutral      ABduct      ADduct</w:t>
            </w:r>
          </w:p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Fixed    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Partly Flexible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Flexible      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Subluxed</w:t>
            </w:r>
          </w:p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Dislocated </w:t>
            </w:r>
          </w:p>
        </w:tc>
        <w:tc>
          <w:tcPr>
            <w:tcW w:w="2238" w:type="dxa"/>
            <w:gridSpan w:val="3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Windswept</w:t>
            </w:r>
          </w:p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9675" cy="2952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CB12DF" w:rsidP="009A1B32">
            <w:pPr>
              <w:jc w:val="center"/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0B7019">
              <w:rPr>
                <w:sz w:val="16"/>
                <w:szCs w:val="16"/>
              </w:rPr>
              <w:t xml:space="preserve">Neutral </w:t>
            </w:r>
            <w:r w:rsidR="007B52FC" w:rsidRPr="009A1B32">
              <w:rPr>
                <w:sz w:val="16"/>
                <w:szCs w:val="16"/>
              </w:rPr>
              <w:t xml:space="preserve"> </w:t>
            </w:r>
            <w:r w:rsidRPr="009A1B32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0B7019">
              <w:rPr>
                <w:sz w:val="16"/>
                <w:szCs w:val="16"/>
              </w:rPr>
              <w:t xml:space="preserve">Right </w:t>
            </w:r>
            <w:r w:rsidRPr="009A1B32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0B7019">
              <w:rPr>
                <w:sz w:val="16"/>
                <w:szCs w:val="16"/>
              </w:rPr>
              <w:t>Left</w:t>
            </w:r>
          </w:p>
          <w:p w:rsidR="007B52FC" w:rsidRPr="009A1B32" w:rsidRDefault="007B52FC" w:rsidP="009A1B32">
            <w:pPr>
              <w:jc w:val="center"/>
              <w:rPr>
                <w:sz w:val="16"/>
                <w:szCs w:val="16"/>
              </w:rPr>
            </w:pPr>
          </w:p>
          <w:p w:rsidR="007B52FC" w:rsidRPr="009A1B32" w:rsidRDefault="00CB12DF" w:rsidP="009A1B32">
            <w:pPr>
              <w:jc w:val="center"/>
              <w:rPr>
                <w:sz w:val="16"/>
                <w:szCs w:val="16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 xml:space="preserve">Fixed    </w:t>
            </w:r>
            <w:r w:rsidRPr="009A1B32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Partly Flexible</w:t>
            </w:r>
          </w:p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 xml:space="preserve">Flexible        </w:t>
            </w:r>
            <w:r w:rsidRPr="009A1B32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A1B32">
              <w:rPr>
                <w:sz w:val="16"/>
                <w:szCs w:val="16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Other</w:t>
            </w:r>
            <w:r w:rsidR="007B52FC" w:rsidRPr="009A1B3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474" w:type="dxa"/>
            <w:gridSpan w:val="3"/>
          </w:tcPr>
          <w:p w:rsidR="007B52FC" w:rsidRPr="009A1B32" w:rsidRDefault="001B0AAD" w:rsidP="009A1B3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5334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FC" w:rsidRPr="009A1B32" w:rsidRDefault="007B52FC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Left             Right</w:t>
            </w: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Flex: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 xml:space="preserve">º     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>º</w:t>
            </w: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Ext: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 xml:space="preserve">º      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>º</w:t>
            </w: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Int R: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 xml:space="preserve">º    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>º</w:t>
            </w:r>
          </w:p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Ext R: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 xml:space="preserve">º    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>º</w:t>
            </w:r>
          </w:p>
        </w:tc>
        <w:tc>
          <w:tcPr>
            <w:tcW w:w="2006" w:type="dxa"/>
            <w:gridSpan w:val="2"/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260"/>
        </w:trPr>
        <w:tc>
          <w:tcPr>
            <w:tcW w:w="1416" w:type="dxa"/>
            <w:gridSpan w:val="2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KNEES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&amp;</w:t>
            </w: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FEET</w:t>
            </w:r>
          </w:p>
        </w:tc>
        <w:tc>
          <w:tcPr>
            <w:tcW w:w="2870" w:type="dxa"/>
            <w:gridSpan w:val="7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Knee R.O.M</w:t>
            </w:r>
          </w:p>
        </w:tc>
        <w:tc>
          <w:tcPr>
            <w:tcW w:w="2122" w:type="dxa"/>
            <w:gridSpan w:val="3"/>
            <w:vMerge w:val="restart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Strength: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Hamstring ROM Limitations: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(Measured at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>º Hip Flex)</w:t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Left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  <w:r w:rsidRPr="009A1B32">
              <w:rPr>
                <w:sz w:val="18"/>
                <w:szCs w:val="18"/>
              </w:rPr>
              <w:t xml:space="preserve">   Right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7" w:type="dxa"/>
            <w:gridSpan w:val="3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Foot Positioning</w:t>
            </w:r>
          </w:p>
        </w:tc>
        <w:tc>
          <w:tcPr>
            <w:tcW w:w="1643" w:type="dxa"/>
            <w:vMerge w:val="restart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Foot Positioning Needs: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rPr>
          <w:trHeight w:val="38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nil"/>
              <w:right w:val="nil"/>
            </w:tcBorders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Left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º</w:t>
            </w:r>
          </w:p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Ext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º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</w:tcBorders>
          </w:tcPr>
          <w:p w:rsidR="007B52FC" w:rsidRPr="009A1B32" w:rsidRDefault="007B52FC" w:rsidP="009A1B32">
            <w:pPr>
              <w:jc w:val="center"/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Right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Flex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º</w:t>
            </w:r>
          </w:p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Ext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FORMTEXT </w:instrText>
            </w:r>
            <w:r w:rsidRPr="009A1B32">
              <w:rPr>
                <w:sz w:val="18"/>
                <w:szCs w:val="18"/>
              </w:rPr>
            </w:r>
            <w:r w:rsidRPr="009A1B32">
              <w:rPr>
                <w:sz w:val="18"/>
                <w:szCs w:val="18"/>
              </w:rPr>
              <w:fldChar w:fldCharType="separate"/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="007B52FC"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º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Dorsi-flexed</w:t>
            </w:r>
          </w:p>
          <w:p w:rsidR="007B52FC" w:rsidRPr="009A1B32" w:rsidRDefault="00CB12DF">
            <w:pPr>
              <w:rPr>
                <w:sz w:val="16"/>
                <w:szCs w:val="16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Plantar Flexed</w:t>
            </w:r>
          </w:p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Inversion</w:t>
            </w:r>
          </w:p>
          <w:p w:rsidR="007B52FC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Eversion</w:t>
            </w:r>
          </w:p>
          <w:p w:rsidR="00DB7F8A" w:rsidRDefault="00DB7F8A">
            <w:pPr>
              <w:rPr>
                <w:sz w:val="18"/>
                <w:szCs w:val="18"/>
              </w:rPr>
            </w:pPr>
          </w:p>
          <w:p w:rsidR="00DB7F8A" w:rsidRPr="009A1B32" w:rsidRDefault="00DB7F8A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L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L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L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</w:t>
            </w:r>
          </w:p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L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</w:t>
            </w:r>
          </w:p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 xml:space="preserve">L  </w:t>
            </w:r>
            <w:r w:rsidRPr="009A1B32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R</w:t>
            </w: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rPr>
          <w:trHeight w:val="45"/>
        </w:trPr>
        <w:tc>
          <w:tcPr>
            <w:tcW w:w="1416" w:type="dxa"/>
            <w:gridSpan w:val="2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Mobility</w:t>
            </w:r>
          </w:p>
        </w:tc>
        <w:tc>
          <w:tcPr>
            <w:tcW w:w="2870" w:type="dxa"/>
            <w:gridSpan w:val="7"/>
            <w:tcBorders>
              <w:bottom w:val="nil"/>
            </w:tcBorders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Balance</w:t>
            </w:r>
          </w:p>
        </w:tc>
        <w:tc>
          <w:tcPr>
            <w:tcW w:w="2122" w:type="dxa"/>
            <w:gridSpan w:val="3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Transfers</w:t>
            </w:r>
          </w:p>
          <w:bookmarkStart w:id="169" w:name="Check76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69"/>
            <w:r w:rsidR="007B52FC" w:rsidRPr="009A1B32">
              <w:rPr>
                <w:sz w:val="18"/>
                <w:szCs w:val="18"/>
              </w:rPr>
              <w:t xml:space="preserve"> Independent</w:t>
            </w:r>
          </w:p>
          <w:bookmarkStart w:id="170" w:name="Check77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0"/>
            <w:r w:rsidR="007B52FC" w:rsidRPr="009A1B32">
              <w:rPr>
                <w:sz w:val="18"/>
                <w:szCs w:val="18"/>
              </w:rPr>
              <w:t>Min Assist</w:t>
            </w:r>
          </w:p>
          <w:bookmarkStart w:id="171" w:name="Check78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1"/>
            <w:r w:rsidR="007B52FC" w:rsidRPr="009A1B32">
              <w:rPr>
                <w:sz w:val="18"/>
                <w:szCs w:val="18"/>
              </w:rPr>
              <w:t>Max Assist</w:t>
            </w:r>
          </w:p>
          <w:bookmarkStart w:id="172" w:name="Check79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2"/>
            <w:r w:rsidR="007B52FC" w:rsidRPr="009A1B32">
              <w:rPr>
                <w:sz w:val="18"/>
                <w:szCs w:val="18"/>
              </w:rPr>
              <w:t>Sliding Board</w:t>
            </w:r>
          </w:p>
          <w:bookmarkStart w:id="173" w:name="Check80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3"/>
            <w:r w:rsidR="007B52FC" w:rsidRPr="009A1B32">
              <w:rPr>
                <w:sz w:val="18"/>
                <w:szCs w:val="18"/>
              </w:rPr>
              <w:t>Lift / Sling required</w:t>
            </w:r>
          </w:p>
        </w:tc>
        <w:tc>
          <w:tcPr>
            <w:tcW w:w="2317" w:type="dxa"/>
            <w:gridSpan w:val="3"/>
            <w:vMerge w:val="restart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Ambulation</w:t>
            </w:r>
          </w:p>
          <w:bookmarkStart w:id="174" w:name="Check81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4"/>
            <w:r w:rsidR="007B52FC" w:rsidRPr="009A1B32">
              <w:rPr>
                <w:sz w:val="18"/>
                <w:szCs w:val="18"/>
              </w:rPr>
              <w:t>Unable to ambulate</w:t>
            </w:r>
          </w:p>
          <w:bookmarkStart w:id="175" w:name="Check82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5"/>
            <w:r w:rsidR="007B52FC" w:rsidRPr="009A1B32">
              <w:rPr>
                <w:sz w:val="18"/>
                <w:szCs w:val="18"/>
              </w:rPr>
              <w:t>Ambulates with Assistance</w:t>
            </w:r>
          </w:p>
          <w:bookmarkStart w:id="176" w:name="Check83"/>
          <w:p w:rsidR="007B52FC" w:rsidRPr="009A1B32" w:rsidRDefault="00CB12DF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6"/>
            <w:r w:rsidR="007B52FC" w:rsidRPr="009A1B32">
              <w:rPr>
                <w:sz w:val="18"/>
                <w:szCs w:val="18"/>
              </w:rPr>
              <w:t>Ambulates with Device</w:t>
            </w:r>
          </w:p>
          <w:p w:rsidR="007B52FC" w:rsidRPr="009A1B32" w:rsidRDefault="00CB12DF" w:rsidP="00711F41">
            <w:pPr>
              <w:rPr>
                <w:sz w:val="16"/>
                <w:szCs w:val="16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Independent without Device</w:t>
            </w:r>
          </w:p>
          <w:p w:rsidR="007B52FC" w:rsidRPr="009A1B32" w:rsidRDefault="00CB12DF" w:rsidP="00711F41">
            <w:pPr>
              <w:rPr>
                <w:sz w:val="16"/>
                <w:szCs w:val="16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Indep. Short Distance Only</w:t>
            </w:r>
          </w:p>
        </w:tc>
        <w:bookmarkStart w:id="177" w:name="Text133"/>
        <w:tc>
          <w:tcPr>
            <w:tcW w:w="1643" w:type="dxa"/>
            <w:vMerge w:val="restart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  <w:bookmarkEnd w:id="177"/>
          </w:p>
        </w:tc>
      </w:tr>
      <w:tr w:rsidR="007B52FC" w:rsidTr="009A1B32">
        <w:trPr>
          <w:trHeight w:val="4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bottom w:val="nil"/>
              <w:right w:val="nil"/>
            </w:tcBorders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Sitting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</w:tcBorders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Standing 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rPr>
          <w:trHeight w:val="4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bottom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WFL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rPr>
          <w:trHeight w:val="4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bottom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Min Support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Min Support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rPr>
          <w:trHeight w:val="4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bookmarkStart w:id="178" w:name="Check74"/>
        <w:tc>
          <w:tcPr>
            <w:tcW w:w="1392" w:type="dxa"/>
            <w:gridSpan w:val="5"/>
            <w:tcBorders>
              <w:top w:val="nil"/>
              <w:bottom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8"/>
            <w:r w:rsidR="007B52FC" w:rsidRPr="009A1B32">
              <w:rPr>
                <w:sz w:val="16"/>
                <w:szCs w:val="16"/>
              </w:rPr>
              <w:t>Mod Support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6"/>
                <w:szCs w:val="16"/>
              </w:rPr>
              <w:t>Mod Support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rPr>
          <w:trHeight w:val="42"/>
        </w:trPr>
        <w:tc>
          <w:tcPr>
            <w:tcW w:w="1416" w:type="dxa"/>
            <w:gridSpan w:val="2"/>
            <w:vMerge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bookmarkStart w:id="179" w:name="Check75"/>
        <w:tc>
          <w:tcPr>
            <w:tcW w:w="1392" w:type="dxa"/>
            <w:gridSpan w:val="5"/>
            <w:tcBorders>
              <w:top w:val="nil"/>
              <w:righ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bookmarkEnd w:id="179"/>
            <w:r w:rsidR="007B52FC" w:rsidRPr="009A1B32">
              <w:rPr>
                <w:sz w:val="18"/>
                <w:szCs w:val="18"/>
              </w:rPr>
              <w:t>Unable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</w:tcBorders>
          </w:tcPr>
          <w:p w:rsidR="007B52FC" w:rsidRPr="009A1B32" w:rsidRDefault="00CB12DF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2FC" w:rsidRPr="009A1B3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A1B32">
              <w:rPr>
                <w:sz w:val="18"/>
                <w:szCs w:val="18"/>
              </w:rPr>
              <w:fldChar w:fldCharType="end"/>
            </w:r>
            <w:r w:rsidR="007B52FC" w:rsidRPr="009A1B32">
              <w:rPr>
                <w:sz w:val="18"/>
                <w:szCs w:val="18"/>
              </w:rPr>
              <w:t>Unable</w:t>
            </w:r>
          </w:p>
        </w:tc>
        <w:tc>
          <w:tcPr>
            <w:tcW w:w="2122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c>
          <w:tcPr>
            <w:tcW w:w="6408" w:type="dxa"/>
            <w:gridSpan w:val="12"/>
          </w:tcPr>
          <w:p w:rsidR="007B52FC" w:rsidRPr="009A1B32" w:rsidRDefault="001B0AA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86150" cy="19621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Neuro-Muscular Status:</w:t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Tone: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Reflexive Responses: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  <w:p w:rsidR="007B52FC" w:rsidRPr="009A1B32" w:rsidRDefault="007B52FC">
            <w:pPr>
              <w:rPr>
                <w:sz w:val="18"/>
                <w:szCs w:val="18"/>
              </w:rPr>
            </w:pPr>
          </w:p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Effect on Function: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7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Measurements in Sitting:</w:t>
            </w:r>
          </w:p>
        </w:tc>
        <w:tc>
          <w:tcPr>
            <w:tcW w:w="1092" w:type="dxa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Left</w:t>
            </w:r>
          </w:p>
        </w:tc>
        <w:tc>
          <w:tcPr>
            <w:tcW w:w="1030" w:type="dxa"/>
            <w:gridSpan w:val="2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Right</w:t>
            </w:r>
          </w:p>
        </w:tc>
        <w:tc>
          <w:tcPr>
            <w:tcW w:w="3960" w:type="dxa"/>
            <w:gridSpan w:val="4"/>
          </w:tcPr>
          <w:p w:rsidR="007B52FC" w:rsidRPr="009A1B32" w:rsidRDefault="007B52FC" w:rsidP="009A1B32">
            <w:pPr>
              <w:jc w:val="center"/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Degree of Hip Flexion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A:  Shoulder Width</w:t>
            </w:r>
          </w:p>
        </w:tc>
        <w:bookmarkStart w:id="180" w:name="Text38"/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H: Top of Shoulder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B:  Chest Width</w:t>
            </w:r>
          </w:p>
        </w:tc>
        <w:bookmarkStart w:id="181" w:name="Text39"/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I:  Acromium Process (Tip of Shoulder)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C:  Chest Depth (front-back)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J:  Inferior Angle of Scapula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D:  Hip Width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K:  Elbow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** Asymmetrical Width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L:  Iliac Crest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D:  Hip Width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M:  Sacrum to Popliteal Fossa</w:t>
            </w:r>
          </w:p>
        </w:tc>
      </w:tr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E.:  Between Knees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N:  Knee to Heel</w:t>
            </w:r>
          </w:p>
        </w:tc>
      </w:tr>
      <w:bookmarkStart w:id="182" w:name="Text36"/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F:  Top of Head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t>O:  Foot Length</w:t>
            </w:r>
          </w:p>
        </w:tc>
      </w:tr>
      <w:bookmarkStart w:id="183" w:name="Text37"/>
      <w:tr w:rsidR="007B52FC" w:rsidTr="009A1B32">
        <w:tc>
          <w:tcPr>
            <w:tcW w:w="1416" w:type="dxa"/>
            <w:gridSpan w:val="2"/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2870" w:type="dxa"/>
            <w:gridSpan w:val="7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G:  Occiput</w:t>
            </w:r>
          </w:p>
        </w:tc>
        <w:tc>
          <w:tcPr>
            <w:tcW w:w="1092" w:type="dxa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gridSpan w:val="2"/>
          </w:tcPr>
          <w:p w:rsidR="007B52FC" w:rsidRPr="009A1B32" w:rsidRDefault="00CB12DF">
            <w:pPr>
              <w:rPr>
                <w:sz w:val="22"/>
                <w:szCs w:val="22"/>
              </w:rPr>
            </w:pPr>
            <w:r w:rsidRPr="009A1B3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B52FC" w:rsidRPr="009A1B32">
              <w:rPr>
                <w:sz w:val="22"/>
                <w:szCs w:val="22"/>
              </w:rPr>
              <w:instrText xml:space="preserve"> FORMTEXT </w:instrText>
            </w:r>
            <w:r w:rsidRPr="009A1B32">
              <w:rPr>
                <w:sz w:val="22"/>
                <w:szCs w:val="22"/>
              </w:rPr>
            </w:r>
            <w:r w:rsidRPr="009A1B32">
              <w:rPr>
                <w:sz w:val="22"/>
                <w:szCs w:val="22"/>
              </w:rPr>
              <w:fldChar w:fldCharType="separate"/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="007B52FC" w:rsidRPr="009A1B32">
              <w:rPr>
                <w:noProof/>
                <w:sz w:val="22"/>
                <w:szCs w:val="22"/>
              </w:rPr>
              <w:t> </w:t>
            </w:r>
            <w:r w:rsidRPr="009A1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</w:tcPr>
          <w:p w:rsidR="007B52FC" w:rsidRPr="009A1B32" w:rsidRDefault="007B52FC">
            <w:pPr>
              <w:rPr>
                <w:sz w:val="22"/>
                <w:szCs w:val="22"/>
              </w:rPr>
            </w:pPr>
          </w:p>
        </w:tc>
      </w:tr>
      <w:tr w:rsidR="007B52FC" w:rsidTr="009A1B32">
        <w:tc>
          <w:tcPr>
            <w:tcW w:w="10368" w:type="dxa"/>
            <w:gridSpan w:val="16"/>
          </w:tcPr>
          <w:p w:rsidR="007B52FC" w:rsidRPr="009A1B32" w:rsidRDefault="007B52FC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 xml:space="preserve">Additional Comments: </w:t>
            </w:r>
            <w:r w:rsidR="00CB12DF" w:rsidRPr="009A1B3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A1B32">
              <w:rPr>
                <w:sz w:val="18"/>
                <w:szCs w:val="18"/>
              </w:rPr>
              <w:instrText xml:space="preserve"> FORMTEXT </w:instrText>
            </w:r>
            <w:r w:rsidR="00CB12DF" w:rsidRPr="009A1B32">
              <w:rPr>
                <w:sz w:val="18"/>
                <w:szCs w:val="18"/>
              </w:rPr>
            </w:r>
            <w:r w:rsidR="00CB12DF" w:rsidRPr="009A1B32">
              <w:rPr>
                <w:sz w:val="18"/>
                <w:szCs w:val="18"/>
              </w:rPr>
              <w:fldChar w:fldCharType="separate"/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Pr="009A1B32">
              <w:rPr>
                <w:noProof/>
                <w:sz w:val="18"/>
                <w:szCs w:val="18"/>
              </w:rPr>
              <w:t> </w:t>
            </w:r>
            <w:r w:rsidR="00CB12DF" w:rsidRPr="009A1B32">
              <w:rPr>
                <w:sz w:val="18"/>
                <w:szCs w:val="18"/>
              </w:rPr>
              <w:fldChar w:fldCharType="end"/>
            </w:r>
          </w:p>
        </w:tc>
      </w:tr>
      <w:tr w:rsidR="007B52FC" w:rsidTr="009A1B32">
        <w:tc>
          <w:tcPr>
            <w:tcW w:w="10368" w:type="dxa"/>
            <w:gridSpan w:val="16"/>
          </w:tcPr>
          <w:p w:rsidR="007B52FC" w:rsidRPr="009A1B32" w:rsidRDefault="007B52FC">
            <w:pPr>
              <w:rPr>
                <w:sz w:val="22"/>
                <w:szCs w:val="22"/>
              </w:rPr>
            </w:pPr>
            <w:r w:rsidRPr="009A1B32">
              <w:rPr>
                <w:sz w:val="18"/>
                <w:szCs w:val="18"/>
              </w:rPr>
              <w:t>**</w:t>
            </w:r>
            <w:r w:rsidRPr="009A1B32">
              <w:rPr>
                <w:sz w:val="18"/>
                <w:szCs w:val="18"/>
                <w:bdr w:val="single" w:sz="4" w:space="0" w:color="auto"/>
              </w:rPr>
              <w:t>Asymmetrical Width: i.e., windswept or scoliotic posture; measure widest point to widest point</w:t>
            </w:r>
          </w:p>
        </w:tc>
      </w:tr>
    </w:tbl>
    <w:p w:rsidR="007B52FC" w:rsidRPr="007F0524" w:rsidRDefault="007B52FC">
      <w:pPr>
        <w:rPr>
          <w:b/>
          <w:sz w:val="28"/>
          <w:szCs w:val="28"/>
        </w:rPr>
      </w:pPr>
    </w:p>
    <w:p w:rsidR="007B52FC" w:rsidRDefault="00DB7F8A" w:rsidP="002323BF">
      <w:pPr>
        <w:outlineLvl w:val="0"/>
      </w:pPr>
      <w:r>
        <w:rPr>
          <w:b/>
        </w:rPr>
        <w:t>GOALS/O</w:t>
      </w:r>
      <w:r w:rsidR="007B52FC">
        <w:rPr>
          <w:b/>
        </w:rPr>
        <w:t xml:space="preserve">BJECTIVES OF SEATING / MOBILITY </w:t>
      </w:r>
      <w:r>
        <w:rPr>
          <w:b/>
        </w:rPr>
        <w:t>INTERVENTION</w:t>
      </w:r>
      <w:r w:rsidR="007B52FC">
        <w:rPr>
          <w:b/>
        </w:rPr>
        <w:t>:</w:t>
      </w:r>
    </w:p>
    <w:tbl>
      <w:tblPr>
        <w:tblStyle w:val="TableGrid"/>
        <w:tblW w:w="10368" w:type="dxa"/>
        <w:tblLayout w:type="fixed"/>
        <w:tblLook w:val="04A0"/>
      </w:tblPr>
      <w:tblGrid>
        <w:gridCol w:w="910"/>
        <w:gridCol w:w="2528"/>
        <w:gridCol w:w="720"/>
        <w:gridCol w:w="900"/>
        <w:gridCol w:w="2610"/>
        <w:gridCol w:w="1620"/>
        <w:gridCol w:w="1080"/>
      </w:tblGrid>
      <w:tr w:rsidR="00D479BA" w:rsidTr="00F81163">
        <w:tc>
          <w:tcPr>
            <w:tcW w:w="91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Date Set</w:t>
            </w:r>
          </w:p>
        </w:tc>
        <w:tc>
          <w:tcPr>
            <w:tcW w:w="2528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Problem</w:t>
            </w:r>
          </w:p>
        </w:tc>
        <w:tc>
          <w:tcPr>
            <w:tcW w:w="72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Type</w:t>
            </w:r>
          </w:p>
        </w:tc>
        <w:tc>
          <w:tcPr>
            <w:tcW w:w="90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Time Frame</w:t>
            </w:r>
          </w:p>
        </w:tc>
        <w:tc>
          <w:tcPr>
            <w:tcW w:w="261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Goal Description</w:t>
            </w:r>
          </w:p>
        </w:tc>
        <w:tc>
          <w:tcPr>
            <w:tcW w:w="162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Status</w:t>
            </w:r>
          </w:p>
        </w:tc>
        <w:tc>
          <w:tcPr>
            <w:tcW w:w="1080" w:type="dxa"/>
          </w:tcPr>
          <w:p w:rsidR="00F40076" w:rsidRPr="00F40076" w:rsidRDefault="00F40076" w:rsidP="006B5E42">
            <w:pPr>
              <w:rPr>
                <w:sz w:val="20"/>
                <w:szCs w:val="20"/>
              </w:rPr>
            </w:pPr>
            <w:r w:rsidRPr="00F40076">
              <w:rPr>
                <w:sz w:val="20"/>
                <w:szCs w:val="20"/>
              </w:rPr>
              <w:t>Date Met</w:t>
            </w:r>
          </w:p>
        </w:tc>
      </w:tr>
      <w:tr w:rsidR="00D479BA" w:rsidTr="00F81163">
        <w:tc>
          <w:tcPr>
            <w:tcW w:w="910" w:type="dxa"/>
          </w:tcPr>
          <w:p w:rsidR="00D479BA" w:rsidRPr="006F15DB" w:rsidRDefault="00CB12DF" w:rsidP="006B5E42">
            <w:pPr>
              <w:rPr>
                <w:sz w:val="20"/>
                <w:szCs w:val="20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1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163">
              <w:rPr>
                <w:noProof/>
                <w:sz w:val="20"/>
                <w:szCs w:val="20"/>
              </w:rPr>
              <w:t> </w:t>
            </w:r>
            <w:r w:rsidR="00F81163">
              <w:rPr>
                <w:noProof/>
                <w:sz w:val="20"/>
                <w:szCs w:val="20"/>
              </w:rPr>
              <w:t> </w:t>
            </w:r>
            <w:r w:rsidR="00F81163">
              <w:rPr>
                <w:noProof/>
                <w:sz w:val="20"/>
                <w:szCs w:val="20"/>
              </w:rPr>
              <w:t> </w:t>
            </w:r>
            <w:r w:rsidR="00F81163">
              <w:rPr>
                <w:noProof/>
                <w:sz w:val="20"/>
                <w:szCs w:val="20"/>
              </w:rPr>
              <w:t> </w:t>
            </w:r>
            <w:r w:rsidR="00F8116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STG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LTG</w:t>
            </w:r>
          </w:p>
        </w:tc>
        <w:tc>
          <w:tcPr>
            <w:tcW w:w="900" w:type="dxa"/>
          </w:tcPr>
          <w:p w:rsidR="00D479BA" w:rsidRDefault="00CB12DF" w:rsidP="006B5E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79B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479BA" w:rsidRPr="00F81163">
              <w:rPr>
                <w:sz w:val="18"/>
                <w:szCs w:val="18"/>
              </w:rPr>
              <w:t>visit</w:t>
            </w:r>
          </w:p>
        </w:tc>
        <w:tc>
          <w:tcPr>
            <w:tcW w:w="2610" w:type="dxa"/>
          </w:tcPr>
          <w:p w:rsidR="00D479BA" w:rsidRPr="00D479BA" w:rsidRDefault="00CB12DF" w:rsidP="006F15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Not 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Ongoing</w:t>
            </w:r>
          </w:p>
          <w:p w:rsidR="00D479BA" w:rsidRDefault="00CB12DF" w:rsidP="00D479BA"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Partially Met</w:t>
            </w:r>
          </w:p>
        </w:tc>
        <w:tc>
          <w:tcPr>
            <w:tcW w:w="108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</w:tr>
      <w:tr w:rsidR="00D479BA" w:rsidTr="00F81163">
        <w:tc>
          <w:tcPr>
            <w:tcW w:w="91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STG</w:t>
            </w:r>
          </w:p>
          <w:p w:rsidR="00D479BA" w:rsidRPr="009A1B32" w:rsidRDefault="00CB12DF" w:rsidP="00D479BA">
            <w:pPr>
              <w:rPr>
                <w:sz w:val="18"/>
                <w:szCs w:val="18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LTG</w:t>
            </w:r>
          </w:p>
        </w:tc>
        <w:tc>
          <w:tcPr>
            <w:tcW w:w="900" w:type="dxa"/>
          </w:tcPr>
          <w:p w:rsidR="00D479BA" w:rsidRDefault="00CB12DF" w:rsidP="006B5E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79B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479BA" w:rsidRPr="00F81163">
              <w:rPr>
                <w:sz w:val="18"/>
                <w:szCs w:val="18"/>
              </w:rPr>
              <w:t>visit</w:t>
            </w:r>
          </w:p>
        </w:tc>
        <w:tc>
          <w:tcPr>
            <w:tcW w:w="261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Not 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Ongoing</w:t>
            </w:r>
          </w:p>
          <w:p w:rsidR="00D479BA" w:rsidRDefault="00CB12DF" w:rsidP="00D479BA"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Partially Met</w:t>
            </w:r>
          </w:p>
        </w:tc>
        <w:tc>
          <w:tcPr>
            <w:tcW w:w="108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</w:tr>
      <w:tr w:rsidR="00D479BA" w:rsidTr="00F81163">
        <w:tc>
          <w:tcPr>
            <w:tcW w:w="91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STG</w:t>
            </w:r>
          </w:p>
          <w:p w:rsidR="00D479BA" w:rsidRDefault="00CB12DF" w:rsidP="00D479BA"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LTG</w:t>
            </w:r>
          </w:p>
        </w:tc>
        <w:tc>
          <w:tcPr>
            <w:tcW w:w="900" w:type="dxa"/>
          </w:tcPr>
          <w:p w:rsidR="00D479BA" w:rsidRDefault="00CB12DF" w:rsidP="006B5E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79B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 w:rsidR="00D479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D479BA" w:rsidRPr="00F81163">
              <w:rPr>
                <w:sz w:val="18"/>
                <w:szCs w:val="18"/>
              </w:rPr>
              <w:t>visit</w:t>
            </w:r>
          </w:p>
        </w:tc>
        <w:tc>
          <w:tcPr>
            <w:tcW w:w="261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 w:rsidR="006F15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Not Met</w:t>
            </w:r>
          </w:p>
          <w:p w:rsidR="00D479BA" w:rsidRPr="00D479BA" w:rsidRDefault="00CB12DF" w:rsidP="00D479BA">
            <w:pPr>
              <w:rPr>
                <w:sz w:val="16"/>
                <w:szCs w:val="16"/>
              </w:rPr>
            </w:pPr>
            <w:r w:rsidRPr="00D479BA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Ongoing</w:t>
            </w:r>
          </w:p>
          <w:p w:rsidR="00D479BA" w:rsidRDefault="00CB12DF" w:rsidP="00D479BA">
            <w:r w:rsidRPr="00D479BA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BA" w:rsidRPr="00D479B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79BA">
              <w:rPr>
                <w:sz w:val="16"/>
                <w:szCs w:val="16"/>
              </w:rPr>
              <w:fldChar w:fldCharType="end"/>
            </w:r>
            <w:r w:rsidR="00D479BA" w:rsidRPr="00D479BA">
              <w:rPr>
                <w:sz w:val="16"/>
                <w:szCs w:val="16"/>
              </w:rPr>
              <w:t>Partially Met</w:t>
            </w:r>
          </w:p>
        </w:tc>
        <w:tc>
          <w:tcPr>
            <w:tcW w:w="1080" w:type="dxa"/>
          </w:tcPr>
          <w:p w:rsidR="00D479BA" w:rsidRPr="00D479BA" w:rsidRDefault="00CB12DF" w:rsidP="006B5E42">
            <w:pPr>
              <w:rPr>
                <w:sz w:val="16"/>
                <w:szCs w:val="16"/>
              </w:rPr>
            </w:pPr>
            <w:r w:rsidRPr="006F15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F15DB" w:rsidRPr="006F15DB">
              <w:rPr>
                <w:sz w:val="20"/>
                <w:szCs w:val="20"/>
              </w:rPr>
              <w:instrText xml:space="preserve"> FORMTEXT </w:instrText>
            </w:r>
            <w:r w:rsidRPr="006F15DB">
              <w:rPr>
                <w:sz w:val="20"/>
                <w:szCs w:val="20"/>
              </w:rPr>
            </w:r>
            <w:r w:rsidRPr="006F15DB">
              <w:rPr>
                <w:sz w:val="20"/>
                <w:szCs w:val="20"/>
              </w:rPr>
              <w:fldChar w:fldCharType="separate"/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="006F15DB" w:rsidRPr="006F15DB">
              <w:rPr>
                <w:noProof/>
                <w:sz w:val="20"/>
                <w:szCs w:val="20"/>
              </w:rPr>
              <w:t> </w:t>
            </w:r>
            <w:r w:rsidRPr="006F15DB">
              <w:rPr>
                <w:sz w:val="20"/>
                <w:szCs w:val="20"/>
              </w:rPr>
              <w:fldChar w:fldCharType="end"/>
            </w:r>
          </w:p>
        </w:tc>
      </w:tr>
    </w:tbl>
    <w:p w:rsidR="007B52FC" w:rsidRDefault="007B52FC" w:rsidP="006B5E42"/>
    <w:p w:rsidR="007B52FC" w:rsidRDefault="007B52FC" w:rsidP="002323BF">
      <w:pPr>
        <w:outlineLvl w:val="0"/>
      </w:pPr>
      <w:r>
        <w:rPr>
          <w:b/>
        </w:rPr>
        <w:t>EQUIPMENT RECOMMENDATIONS: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B52FC" w:rsidTr="009A1B32">
        <w:tc>
          <w:tcPr>
            <w:tcW w:w="4428" w:type="dxa"/>
          </w:tcPr>
          <w:p w:rsidR="007B52FC" w:rsidRDefault="007B52FC" w:rsidP="009A1B32">
            <w:pPr>
              <w:jc w:val="center"/>
            </w:pPr>
            <w:r>
              <w:t>OPTION/ACCESSORY</w:t>
            </w:r>
          </w:p>
        </w:tc>
        <w:tc>
          <w:tcPr>
            <w:tcW w:w="4428" w:type="dxa"/>
          </w:tcPr>
          <w:p w:rsidR="007B52FC" w:rsidRDefault="007B52FC" w:rsidP="009A1B32">
            <w:pPr>
              <w:jc w:val="center"/>
            </w:pPr>
            <w:r>
              <w:t>JUSTIFICATION</w:t>
            </w:r>
          </w:p>
        </w:tc>
      </w:tr>
      <w:bookmarkStart w:id="184" w:name="Text101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Text105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5"/>
          </w:p>
        </w:tc>
      </w:tr>
      <w:bookmarkStart w:id="186" w:name="Text102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Text106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7"/>
          </w:p>
        </w:tc>
      </w:tr>
      <w:bookmarkStart w:id="188" w:name="Text103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Text107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89"/>
          </w:p>
        </w:tc>
      </w:tr>
      <w:bookmarkStart w:id="190" w:name="Text129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xt131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1"/>
          </w:p>
        </w:tc>
      </w:tr>
      <w:bookmarkStart w:id="192" w:name="Text130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xt132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3"/>
          </w:p>
        </w:tc>
      </w:tr>
      <w:bookmarkStart w:id="194" w:name="Text104"/>
      <w:tr w:rsidR="007B52FC" w:rsidTr="009A1B32"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4"/>
          </w:p>
        </w:tc>
        <w:bookmarkStart w:id="195" w:name="Text108"/>
        <w:tc>
          <w:tcPr>
            <w:tcW w:w="4428" w:type="dxa"/>
          </w:tcPr>
          <w:p w:rsidR="007B52FC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7B52FC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="007B52FC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5"/>
          </w:p>
        </w:tc>
      </w:tr>
      <w:tr w:rsidR="000B7019" w:rsidTr="009A1B32"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6" w:name="Text153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7" w:name="Text158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7"/>
          </w:p>
        </w:tc>
      </w:tr>
      <w:tr w:rsidR="000B7019" w:rsidTr="009A1B32"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98" w:name="Text154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9" w:name="Text159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199"/>
          </w:p>
        </w:tc>
      </w:tr>
      <w:tr w:rsidR="000B7019" w:rsidTr="009A1B32"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00" w:name="Text155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1" w:name="Text161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1"/>
          </w:p>
        </w:tc>
      </w:tr>
      <w:tr w:rsidR="000B7019" w:rsidTr="009A1B32"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2" w:name="Text157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3" w:name="Text160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3"/>
          </w:p>
        </w:tc>
      </w:tr>
      <w:tr w:rsidR="000B7019" w:rsidTr="009A1B32"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4" w:name="Text156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4428" w:type="dxa"/>
          </w:tcPr>
          <w:p w:rsidR="000B7019" w:rsidRPr="006F15DB" w:rsidRDefault="00CB12DF" w:rsidP="006B5E42">
            <w:pPr>
              <w:rPr>
                <w:sz w:val="18"/>
                <w:szCs w:val="18"/>
              </w:rPr>
            </w:pPr>
            <w:r w:rsidRPr="006F15DB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5" w:name="Text162"/>
            <w:r w:rsidR="000B7019" w:rsidRPr="006F15DB">
              <w:rPr>
                <w:sz w:val="18"/>
                <w:szCs w:val="18"/>
              </w:rPr>
              <w:instrText xml:space="preserve"> FORMTEXT </w:instrText>
            </w:r>
            <w:r w:rsidRPr="006F15DB">
              <w:rPr>
                <w:sz w:val="18"/>
                <w:szCs w:val="18"/>
              </w:rPr>
            </w:r>
            <w:r w:rsidRPr="006F15DB">
              <w:rPr>
                <w:sz w:val="18"/>
                <w:szCs w:val="18"/>
              </w:rPr>
              <w:fldChar w:fldCharType="separate"/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="000B7019" w:rsidRPr="006F15DB">
              <w:rPr>
                <w:noProof/>
                <w:sz w:val="18"/>
                <w:szCs w:val="18"/>
              </w:rPr>
              <w:t> </w:t>
            </w:r>
            <w:r w:rsidRPr="006F15DB">
              <w:rPr>
                <w:sz w:val="18"/>
                <w:szCs w:val="18"/>
              </w:rPr>
              <w:fldChar w:fldCharType="end"/>
            </w:r>
            <w:bookmarkEnd w:id="205"/>
          </w:p>
        </w:tc>
      </w:tr>
    </w:tbl>
    <w:p w:rsidR="007B52FC" w:rsidRDefault="007B52FC" w:rsidP="006B5E42"/>
    <w:p w:rsidR="006F15DB" w:rsidRDefault="006F15DB" w:rsidP="006F15DB">
      <w:pPr>
        <w:outlineLvl w:val="0"/>
      </w:pPr>
      <w:r>
        <w:rPr>
          <w:b/>
        </w:rPr>
        <w:t>PLAN:</w:t>
      </w:r>
      <w:r>
        <w:t xml:space="preserve"> </w:t>
      </w:r>
      <w:r w:rsidR="000B7019">
        <w:t xml:space="preserve">Delivery of Equipment To: </w:t>
      </w:r>
      <w:r w:rsidR="00CB12DF"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96"/>
      <w:r w:rsidR="000B7019"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206"/>
      <w:r w:rsidR="000B7019">
        <w:t xml:space="preserve"> Emory CRM</w:t>
      </w:r>
      <w:r>
        <w:t xml:space="preserve">  </w:t>
      </w:r>
      <w:r w:rsidR="00CB12DF"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97"/>
      <w:r w:rsidR="000B7019"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207"/>
      <w:r w:rsidR="000B7019">
        <w:t xml:space="preserve"> Home</w:t>
      </w:r>
      <w:r>
        <w:t xml:space="preserve">  </w:t>
      </w:r>
      <w:r w:rsidR="00CB12DF"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98"/>
      <w:r w:rsidR="000B7019">
        <w:instrText xml:space="preserve"> FORMCHECKBOX </w:instrText>
      </w:r>
      <w:r w:rsidR="00CB12DF">
        <w:fldChar w:fldCharType="separate"/>
      </w:r>
      <w:r w:rsidR="00CB12DF">
        <w:fldChar w:fldCharType="end"/>
      </w:r>
      <w:bookmarkEnd w:id="208"/>
      <w:r w:rsidR="000B7019">
        <w:t xml:space="preserve">Other </w:t>
      </w:r>
      <w:r w:rsidR="00CB12DF">
        <w:fldChar w:fldCharType="begin">
          <w:ffData>
            <w:name w:val="Text164"/>
            <w:enabled/>
            <w:calcOnExit w:val="0"/>
            <w:textInput/>
          </w:ffData>
        </w:fldChar>
      </w:r>
      <w:bookmarkStart w:id="209" w:name="Text164"/>
      <w:r w:rsidR="000B7019">
        <w:instrText xml:space="preserve"> FORMTEXT </w:instrText>
      </w:r>
      <w:r w:rsidR="00CB12DF">
        <w:fldChar w:fldCharType="separate"/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0B7019">
        <w:rPr>
          <w:noProof/>
        </w:rPr>
        <w:t> </w:t>
      </w:r>
      <w:r w:rsidR="00CB12DF">
        <w:fldChar w:fldCharType="end"/>
      </w:r>
      <w:bookmarkEnd w:id="209"/>
    </w:p>
    <w:p w:rsidR="007B52FC" w:rsidRPr="006F15DB" w:rsidRDefault="006F15DB" w:rsidP="006F15DB">
      <w:pPr>
        <w:pStyle w:val="ListParagraph"/>
        <w:numPr>
          <w:ilvl w:val="0"/>
          <w:numId w:val="1"/>
        </w:numPr>
        <w:outlineLvl w:val="0"/>
        <w:rPr>
          <w:sz w:val="18"/>
          <w:szCs w:val="18"/>
        </w:rPr>
      </w:pPr>
      <w:bookmarkStart w:id="210" w:name="Text71"/>
      <w:r>
        <w:t xml:space="preserve"> </w:t>
      </w:r>
      <w:r w:rsidR="00CB12DF" w:rsidRPr="006F15DB">
        <w:rPr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F15DB">
        <w:rPr>
          <w:sz w:val="18"/>
          <w:szCs w:val="18"/>
        </w:rPr>
        <w:instrText xml:space="preserve"> FORMTEXT </w:instrText>
      </w:r>
      <w:r w:rsidR="00CB12DF" w:rsidRPr="006F15DB">
        <w:rPr>
          <w:sz w:val="18"/>
          <w:szCs w:val="18"/>
        </w:rPr>
      </w:r>
      <w:r w:rsidR="00CB12DF" w:rsidRPr="006F15DB">
        <w:rPr>
          <w:sz w:val="18"/>
          <w:szCs w:val="18"/>
        </w:rPr>
        <w:fldChar w:fldCharType="separate"/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="00CB12DF" w:rsidRPr="006F15DB">
        <w:rPr>
          <w:sz w:val="18"/>
          <w:szCs w:val="18"/>
        </w:rPr>
        <w:fldChar w:fldCharType="end"/>
      </w:r>
      <w:bookmarkEnd w:id="210"/>
    </w:p>
    <w:p w:rsidR="006F15DB" w:rsidRPr="006F15DB" w:rsidRDefault="006F15DB" w:rsidP="006F15DB">
      <w:pPr>
        <w:pStyle w:val="ListParagraph"/>
        <w:numPr>
          <w:ilvl w:val="0"/>
          <w:numId w:val="1"/>
        </w:numPr>
        <w:outlineLvl w:val="0"/>
        <w:rPr>
          <w:sz w:val="18"/>
          <w:szCs w:val="18"/>
        </w:rPr>
      </w:pPr>
      <w:r>
        <w:t xml:space="preserve"> </w:t>
      </w:r>
      <w:r w:rsidR="00CB12DF" w:rsidRPr="006F15DB">
        <w:rPr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F15DB">
        <w:rPr>
          <w:sz w:val="18"/>
          <w:szCs w:val="18"/>
        </w:rPr>
        <w:instrText xml:space="preserve"> FORMTEXT </w:instrText>
      </w:r>
      <w:r w:rsidR="00CB12DF" w:rsidRPr="006F15DB">
        <w:rPr>
          <w:sz w:val="18"/>
          <w:szCs w:val="18"/>
        </w:rPr>
      </w:r>
      <w:r w:rsidR="00CB12DF" w:rsidRPr="006F15DB">
        <w:rPr>
          <w:sz w:val="18"/>
          <w:szCs w:val="18"/>
        </w:rPr>
        <w:fldChar w:fldCharType="separate"/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="00CB12DF" w:rsidRPr="006F15DB">
        <w:rPr>
          <w:sz w:val="18"/>
          <w:szCs w:val="18"/>
        </w:rPr>
        <w:fldChar w:fldCharType="end"/>
      </w:r>
    </w:p>
    <w:p w:rsidR="006F15DB" w:rsidRPr="006F15DB" w:rsidRDefault="006F15DB" w:rsidP="006F15DB">
      <w:pPr>
        <w:pStyle w:val="ListParagraph"/>
        <w:numPr>
          <w:ilvl w:val="0"/>
          <w:numId w:val="1"/>
        </w:numPr>
        <w:outlineLvl w:val="0"/>
        <w:rPr>
          <w:sz w:val="18"/>
          <w:szCs w:val="18"/>
        </w:rPr>
      </w:pPr>
      <w:r>
        <w:t xml:space="preserve"> </w:t>
      </w:r>
      <w:r w:rsidR="00CB12DF" w:rsidRPr="006F15DB">
        <w:rPr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F15DB">
        <w:rPr>
          <w:sz w:val="18"/>
          <w:szCs w:val="18"/>
        </w:rPr>
        <w:instrText xml:space="preserve"> FORMTEXT </w:instrText>
      </w:r>
      <w:r w:rsidR="00CB12DF" w:rsidRPr="006F15DB">
        <w:rPr>
          <w:sz w:val="18"/>
          <w:szCs w:val="18"/>
        </w:rPr>
      </w:r>
      <w:r w:rsidR="00CB12DF" w:rsidRPr="006F15DB">
        <w:rPr>
          <w:sz w:val="18"/>
          <w:szCs w:val="18"/>
        </w:rPr>
        <w:fldChar w:fldCharType="separate"/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Pr="006F15DB">
        <w:rPr>
          <w:noProof/>
          <w:sz w:val="18"/>
          <w:szCs w:val="18"/>
        </w:rPr>
        <w:t> </w:t>
      </w:r>
      <w:r w:rsidR="00CB12DF" w:rsidRPr="006F15DB">
        <w:rPr>
          <w:sz w:val="18"/>
          <w:szCs w:val="18"/>
        </w:rPr>
        <w:fldChar w:fldCharType="end"/>
      </w:r>
    </w:p>
    <w:p w:rsidR="000B7019" w:rsidRDefault="000B7019" w:rsidP="006B5E42"/>
    <w:tbl>
      <w:tblPr>
        <w:tblW w:w="10368" w:type="dxa"/>
        <w:tblCellMar>
          <w:left w:w="115" w:type="dxa"/>
          <w:right w:w="115" w:type="dxa"/>
        </w:tblCellMar>
        <w:tblLook w:val="01E0"/>
      </w:tblPr>
      <w:tblGrid>
        <w:gridCol w:w="1416"/>
        <w:gridCol w:w="1572"/>
        <w:gridCol w:w="1298"/>
        <w:gridCol w:w="2122"/>
        <w:gridCol w:w="63"/>
        <w:gridCol w:w="1474"/>
        <w:gridCol w:w="780"/>
        <w:gridCol w:w="1643"/>
      </w:tblGrid>
      <w:tr w:rsidR="007B52FC" w:rsidRPr="007F0524" w:rsidTr="002323BF">
        <w:tc>
          <w:tcPr>
            <w:tcW w:w="1416" w:type="dxa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7B52FC" w:rsidRPr="009A1B32" w:rsidRDefault="007B52FC" w:rsidP="00711F41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</w:tr>
      <w:tr w:rsidR="007B52FC" w:rsidRPr="007E72FE" w:rsidTr="006B0D9C">
        <w:trPr>
          <w:trHeight w:val="198"/>
        </w:trPr>
        <w:tc>
          <w:tcPr>
            <w:tcW w:w="2988" w:type="dxa"/>
            <w:gridSpan w:val="2"/>
          </w:tcPr>
          <w:p w:rsidR="007B52FC" w:rsidRPr="009A1B32" w:rsidRDefault="007B52FC" w:rsidP="006B0D9C">
            <w:pPr>
              <w:jc w:val="right"/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Physical Therapist: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:rsidR="007B52FC" w:rsidRPr="009A1B32" w:rsidRDefault="007B52FC" w:rsidP="00711F4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7B52FC" w:rsidRPr="009A1B32" w:rsidRDefault="007B52FC" w:rsidP="00711F41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Date: </w:t>
            </w:r>
            <w:bookmarkStart w:id="211" w:name="Text144"/>
            <w:r w:rsidR="00CB12DF" w:rsidRPr="009A1B32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A1B32">
              <w:rPr>
                <w:sz w:val="20"/>
                <w:szCs w:val="20"/>
              </w:rPr>
              <w:instrText xml:space="preserve"> FORMTEXT </w:instrText>
            </w:r>
            <w:r w:rsidR="00CB12DF" w:rsidRPr="009A1B32">
              <w:rPr>
                <w:sz w:val="20"/>
                <w:szCs w:val="20"/>
              </w:rPr>
            </w:r>
            <w:r w:rsidR="00CB12DF" w:rsidRPr="009A1B32">
              <w:rPr>
                <w:sz w:val="20"/>
                <w:szCs w:val="20"/>
              </w:rPr>
              <w:fldChar w:fldCharType="separate"/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Pr="009A1B32">
              <w:rPr>
                <w:noProof/>
                <w:sz w:val="20"/>
                <w:szCs w:val="20"/>
              </w:rPr>
              <w:t> </w:t>
            </w:r>
            <w:r w:rsidR="00CB12DF" w:rsidRPr="009A1B32"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2423" w:type="dxa"/>
            <w:gridSpan w:val="2"/>
          </w:tcPr>
          <w:p w:rsidR="007B52FC" w:rsidRPr="009A1B32" w:rsidRDefault="007B52FC" w:rsidP="00DB7F8A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 xml:space="preserve">Phone: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</w:tr>
      <w:tr w:rsidR="002323BF" w:rsidRPr="007E72FE" w:rsidTr="006B0D9C">
        <w:trPr>
          <w:trHeight w:val="198"/>
        </w:trPr>
        <w:tc>
          <w:tcPr>
            <w:tcW w:w="2988" w:type="dxa"/>
            <w:gridSpan w:val="2"/>
          </w:tcPr>
          <w:p w:rsidR="002323BF" w:rsidRPr="009A1B32" w:rsidRDefault="00CB12DF" w:rsidP="006B0D9C">
            <w:pPr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:rsidR="002323BF" w:rsidRPr="009A1B32" w:rsidRDefault="002323BF" w:rsidP="004648D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323BF" w:rsidRPr="009A1B32" w:rsidRDefault="002323BF" w:rsidP="00711F4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2323BF" w:rsidRPr="009A1B32" w:rsidRDefault="002323BF" w:rsidP="00711F41">
            <w:pPr>
              <w:rPr>
                <w:sz w:val="20"/>
                <w:szCs w:val="20"/>
              </w:rPr>
            </w:pPr>
          </w:p>
        </w:tc>
      </w:tr>
      <w:tr w:rsidR="002323BF" w:rsidRPr="007E72FE" w:rsidTr="006B0D9C">
        <w:trPr>
          <w:trHeight w:val="198"/>
        </w:trPr>
        <w:tc>
          <w:tcPr>
            <w:tcW w:w="2988" w:type="dxa"/>
            <w:gridSpan w:val="2"/>
          </w:tcPr>
          <w:p w:rsidR="002323BF" w:rsidRPr="009A1B32" w:rsidRDefault="002323BF" w:rsidP="006B0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2323BF" w:rsidRPr="009A1B32" w:rsidRDefault="002323BF" w:rsidP="00711F4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323BF" w:rsidRPr="009A1B32" w:rsidRDefault="002323BF" w:rsidP="00711F4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2323BF" w:rsidRPr="009A1B32" w:rsidRDefault="002323BF" w:rsidP="00711F41">
            <w:pPr>
              <w:rPr>
                <w:sz w:val="20"/>
                <w:szCs w:val="20"/>
              </w:rPr>
            </w:pPr>
          </w:p>
        </w:tc>
      </w:tr>
      <w:tr w:rsidR="000B7019" w:rsidRPr="007E72FE" w:rsidTr="006B0D9C">
        <w:trPr>
          <w:trHeight w:val="198"/>
        </w:trPr>
        <w:tc>
          <w:tcPr>
            <w:tcW w:w="2988" w:type="dxa"/>
            <w:gridSpan w:val="2"/>
          </w:tcPr>
          <w:p w:rsidR="000B7019" w:rsidRPr="009A1B32" w:rsidRDefault="000B7019" w:rsidP="006B0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ATP, CRTS</w:t>
            </w:r>
            <w:r w:rsidR="002323BF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  <w:tc>
          <w:tcPr>
            <w:tcW w:w="2423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DB7F8A">
              <w:t xml:space="preserve">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</w:tr>
      <w:tr w:rsidR="002323BF" w:rsidRPr="007E72FE" w:rsidTr="006B0D9C">
        <w:trPr>
          <w:trHeight w:val="198"/>
        </w:trPr>
        <w:tc>
          <w:tcPr>
            <w:tcW w:w="2988" w:type="dxa"/>
            <w:gridSpan w:val="2"/>
          </w:tcPr>
          <w:p w:rsidR="002323BF" w:rsidRDefault="00CB12DF" w:rsidP="006B0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2" w:name="Text166"/>
            <w:r w:rsidR="006B0D9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:rsidR="002323BF" w:rsidRPr="009A1B32" w:rsidRDefault="00CB12DF" w:rsidP="0071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3" w:name="Text165"/>
            <w:r w:rsidR="006B0D9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 w:rsidR="006B0D9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537" w:type="dxa"/>
            <w:gridSpan w:val="2"/>
          </w:tcPr>
          <w:p w:rsidR="002323BF" w:rsidRDefault="002323BF" w:rsidP="00711F4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2323BF" w:rsidRDefault="002323BF" w:rsidP="00711F41">
            <w:pPr>
              <w:rPr>
                <w:sz w:val="20"/>
                <w:szCs w:val="20"/>
              </w:rPr>
            </w:pPr>
          </w:p>
        </w:tc>
      </w:tr>
      <w:tr w:rsidR="000B7019" w:rsidRPr="007E72FE" w:rsidTr="006B0D9C">
        <w:trPr>
          <w:trHeight w:val="198"/>
        </w:trPr>
        <w:tc>
          <w:tcPr>
            <w:tcW w:w="2988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0B7019" w:rsidRPr="009A1B32" w:rsidRDefault="000B7019" w:rsidP="00711F41">
            <w:pPr>
              <w:rPr>
                <w:sz w:val="20"/>
                <w:szCs w:val="20"/>
              </w:rPr>
            </w:pPr>
          </w:p>
        </w:tc>
      </w:tr>
      <w:tr w:rsidR="006B0D9C" w:rsidRPr="007E72FE" w:rsidTr="006B0D9C">
        <w:trPr>
          <w:trHeight w:val="198"/>
        </w:trPr>
        <w:tc>
          <w:tcPr>
            <w:tcW w:w="2988" w:type="dxa"/>
            <w:gridSpan w:val="2"/>
          </w:tcPr>
          <w:p w:rsidR="006B0D9C" w:rsidRPr="009A1B32" w:rsidRDefault="006B0D9C" w:rsidP="00711F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B0D9C" w:rsidRPr="009A1B32" w:rsidRDefault="006B0D9C" w:rsidP="00711F4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6B0D9C" w:rsidRPr="009A1B32" w:rsidRDefault="006B0D9C" w:rsidP="00711F41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6B0D9C" w:rsidRPr="009A1B32" w:rsidRDefault="006B0D9C" w:rsidP="00711F41">
            <w:pPr>
              <w:rPr>
                <w:sz w:val="20"/>
                <w:szCs w:val="20"/>
              </w:rPr>
            </w:pPr>
          </w:p>
        </w:tc>
      </w:tr>
      <w:tr w:rsidR="007B52FC" w:rsidRPr="007F0524" w:rsidTr="006B0D9C">
        <w:trPr>
          <w:trHeight w:val="233"/>
        </w:trPr>
        <w:tc>
          <w:tcPr>
            <w:tcW w:w="2988" w:type="dxa"/>
            <w:gridSpan w:val="2"/>
            <w:vMerge w:val="restart"/>
          </w:tcPr>
          <w:p w:rsidR="007B52FC" w:rsidRPr="009A1B32" w:rsidRDefault="007B52FC" w:rsidP="00711F41">
            <w:pPr>
              <w:rPr>
                <w:sz w:val="20"/>
                <w:szCs w:val="20"/>
              </w:rPr>
            </w:pPr>
            <w:r w:rsidRPr="009A1B32">
              <w:rPr>
                <w:sz w:val="20"/>
                <w:szCs w:val="20"/>
              </w:rPr>
              <w:t>Physician:  I have read &amp; Concur with the above assessment:</w:t>
            </w:r>
          </w:p>
        </w:tc>
        <w:tc>
          <w:tcPr>
            <w:tcW w:w="3420" w:type="dxa"/>
            <w:gridSpan w:val="2"/>
            <w:vMerge w:val="restart"/>
            <w:vAlign w:val="bottom"/>
          </w:tcPr>
          <w:p w:rsidR="007B52FC" w:rsidRPr="009A1B32" w:rsidRDefault="007B52FC" w:rsidP="004541D6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</w:tr>
      <w:tr w:rsidR="007B52FC" w:rsidRPr="007E72FE" w:rsidTr="006B0D9C">
        <w:trPr>
          <w:trHeight w:val="232"/>
        </w:trPr>
        <w:tc>
          <w:tcPr>
            <w:tcW w:w="2988" w:type="dxa"/>
            <w:gridSpan w:val="2"/>
            <w:vMerge/>
          </w:tcPr>
          <w:p w:rsidR="007B52FC" w:rsidRPr="009A1B32" w:rsidRDefault="007B52FC" w:rsidP="00711F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12" w:space="0" w:color="auto"/>
            </w:tcBorders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Date:</w:t>
            </w:r>
            <w:r w:rsidR="000B7019" w:rsidRPr="009A1B32">
              <w:rPr>
                <w:sz w:val="18"/>
                <w:szCs w:val="18"/>
              </w:rPr>
              <w:t xml:space="preserve">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  <w:tc>
          <w:tcPr>
            <w:tcW w:w="2423" w:type="dxa"/>
            <w:gridSpan w:val="2"/>
          </w:tcPr>
          <w:p w:rsidR="007B52FC" w:rsidRPr="009A1B32" w:rsidRDefault="007B52FC" w:rsidP="00711F41">
            <w:pPr>
              <w:rPr>
                <w:sz w:val="18"/>
                <w:szCs w:val="18"/>
              </w:rPr>
            </w:pPr>
            <w:r w:rsidRPr="009A1B32">
              <w:rPr>
                <w:sz w:val="18"/>
                <w:szCs w:val="18"/>
              </w:rPr>
              <w:t>Phone:</w:t>
            </w:r>
            <w:r w:rsidR="000B7019" w:rsidRPr="009A1B32">
              <w:rPr>
                <w:sz w:val="18"/>
                <w:szCs w:val="18"/>
              </w:rPr>
              <w:t xml:space="preserve"> </w:t>
            </w:r>
            <w:r w:rsidR="00CB12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DB7F8A">
              <w:instrText xml:space="preserve"> FORMTEXT </w:instrText>
            </w:r>
            <w:r w:rsidR="00CB12DF">
              <w:fldChar w:fldCharType="separate"/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DB7F8A">
              <w:rPr>
                <w:noProof/>
              </w:rPr>
              <w:t> </w:t>
            </w:r>
            <w:r w:rsidR="00CB12DF">
              <w:fldChar w:fldCharType="end"/>
            </w:r>
          </w:p>
        </w:tc>
      </w:tr>
      <w:tr w:rsidR="007B52FC" w:rsidRPr="007F0524" w:rsidTr="006B0D9C">
        <w:tc>
          <w:tcPr>
            <w:tcW w:w="1416" w:type="dxa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B52FC" w:rsidRPr="009A1B32" w:rsidRDefault="007B52FC" w:rsidP="00711F4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:rsidR="007B52FC" w:rsidRPr="009A1B32" w:rsidRDefault="00CB12DF" w:rsidP="00711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4" w:name="Text167"/>
            <w:r w:rsidR="006B0D9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B0D9C">
              <w:rPr>
                <w:noProof/>
                <w:sz w:val="22"/>
                <w:szCs w:val="22"/>
              </w:rPr>
              <w:t> </w:t>
            </w:r>
            <w:r w:rsidR="006B0D9C">
              <w:rPr>
                <w:noProof/>
                <w:sz w:val="22"/>
                <w:szCs w:val="22"/>
              </w:rPr>
              <w:t> </w:t>
            </w:r>
            <w:r w:rsidR="006B0D9C">
              <w:rPr>
                <w:noProof/>
                <w:sz w:val="22"/>
                <w:szCs w:val="22"/>
              </w:rPr>
              <w:t> </w:t>
            </w:r>
            <w:r w:rsidR="006B0D9C">
              <w:rPr>
                <w:noProof/>
                <w:sz w:val="22"/>
                <w:szCs w:val="22"/>
              </w:rPr>
              <w:t> </w:t>
            </w:r>
            <w:r w:rsidR="006B0D9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1537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B52FC" w:rsidRPr="009A1B32" w:rsidRDefault="007B52FC" w:rsidP="00711F41">
            <w:pPr>
              <w:rPr>
                <w:sz w:val="22"/>
                <w:szCs w:val="22"/>
              </w:rPr>
            </w:pPr>
          </w:p>
        </w:tc>
      </w:tr>
    </w:tbl>
    <w:p w:rsidR="007B52FC" w:rsidRDefault="007B52FC" w:rsidP="006B5E42"/>
    <w:sectPr w:rsidR="007B52FC" w:rsidSect="00832367">
      <w:footerReference w:type="even" r:id="rId18"/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74" w:rsidRDefault="00390A74">
      <w:r>
        <w:separator/>
      </w:r>
    </w:p>
  </w:endnote>
  <w:endnote w:type="continuationSeparator" w:id="0">
    <w:p w:rsidR="00390A74" w:rsidRDefault="0039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DB" w:rsidRDefault="00CB12DF" w:rsidP="009F6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1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5DB" w:rsidRDefault="006F15DB" w:rsidP="00302B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DB" w:rsidRDefault="006F15DB" w:rsidP="00A23063">
    <w:pPr>
      <w:pStyle w:val="Footer"/>
      <w:ind w:left="4320" w:firstLine="3600"/>
    </w:pPr>
    <w:r>
      <w:t xml:space="preserve">Page </w:t>
    </w:r>
    <w:r w:rsidR="00CB12DF">
      <w:rPr>
        <w:b/>
      </w:rPr>
      <w:fldChar w:fldCharType="begin"/>
    </w:r>
    <w:r>
      <w:rPr>
        <w:b/>
      </w:rPr>
      <w:instrText xml:space="preserve"> PAGE </w:instrText>
    </w:r>
    <w:r w:rsidR="00CB12DF">
      <w:rPr>
        <w:b/>
      </w:rPr>
      <w:fldChar w:fldCharType="separate"/>
    </w:r>
    <w:r w:rsidR="0040511F">
      <w:rPr>
        <w:b/>
        <w:noProof/>
      </w:rPr>
      <w:t>2</w:t>
    </w:r>
    <w:r w:rsidR="00CB12DF">
      <w:rPr>
        <w:b/>
      </w:rPr>
      <w:fldChar w:fldCharType="end"/>
    </w:r>
    <w:r>
      <w:t xml:space="preserve"> of </w:t>
    </w:r>
    <w:r w:rsidR="00CB12DF">
      <w:rPr>
        <w:b/>
      </w:rPr>
      <w:fldChar w:fldCharType="begin"/>
    </w:r>
    <w:r>
      <w:rPr>
        <w:b/>
      </w:rPr>
      <w:instrText xml:space="preserve"> NUMPAGES  </w:instrText>
    </w:r>
    <w:r w:rsidR="00CB12DF">
      <w:rPr>
        <w:b/>
      </w:rPr>
      <w:fldChar w:fldCharType="separate"/>
    </w:r>
    <w:r w:rsidR="0040511F">
      <w:rPr>
        <w:b/>
        <w:noProof/>
      </w:rPr>
      <w:t>6</w:t>
    </w:r>
    <w:r w:rsidR="00CB12DF">
      <w:rPr>
        <w:b/>
      </w:rPr>
      <w:fldChar w:fldCharType="end"/>
    </w:r>
  </w:p>
  <w:p w:rsidR="006F15DB" w:rsidRDefault="006F15DB" w:rsidP="00302B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74" w:rsidRDefault="00390A74">
      <w:r>
        <w:separator/>
      </w:r>
    </w:p>
  </w:footnote>
  <w:footnote w:type="continuationSeparator" w:id="0">
    <w:p w:rsidR="00390A74" w:rsidRDefault="0039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E33"/>
    <w:multiLevelType w:val="hybridMultilevel"/>
    <w:tmpl w:val="D41A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74"/>
    <w:rsid w:val="00033865"/>
    <w:rsid w:val="0005602B"/>
    <w:rsid w:val="000B7019"/>
    <w:rsid w:val="000C3216"/>
    <w:rsid w:val="0012092A"/>
    <w:rsid w:val="001408F6"/>
    <w:rsid w:val="0014320A"/>
    <w:rsid w:val="00155418"/>
    <w:rsid w:val="001652C5"/>
    <w:rsid w:val="00170DCA"/>
    <w:rsid w:val="0017635A"/>
    <w:rsid w:val="00181058"/>
    <w:rsid w:val="0018277C"/>
    <w:rsid w:val="001B0AAD"/>
    <w:rsid w:val="00214CEC"/>
    <w:rsid w:val="002323BF"/>
    <w:rsid w:val="00264626"/>
    <w:rsid w:val="002775CE"/>
    <w:rsid w:val="002A26D6"/>
    <w:rsid w:val="002F34E4"/>
    <w:rsid w:val="00302B20"/>
    <w:rsid w:val="003107C9"/>
    <w:rsid w:val="00341C96"/>
    <w:rsid w:val="00354A79"/>
    <w:rsid w:val="00357C79"/>
    <w:rsid w:val="00364555"/>
    <w:rsid w:val="00374534"/>
    <w:rsid w:val="00390A74"/>
    <w:rsid w:val="00396FF7"/>
    <w:rsid w:val="003F0FBD"/>
    <w:rsid w:val="0040511F"/>
    <w:rsid w:val="004113B0"/>
    <w:rsid w:val="00433ECE"/>
    <w:rsid w:val="00447D0B"/>
    <w:rsid w:val="004541D6"/>
    <w:rsid w:val="004558B7"/>
    <w:rsid w:val="004648DE"/>
    <w:rsid w:val="004779EC"/>
    <w:rsid w:val="004D1383"/>
    <w:rsid w:val="00561AF5"/>
    <w:rsid w:val="005B4988"/>
    <w:rsid w:val="005D0F1D"/>
    <w:rsid w:val="00601115"/>
    <w:rsid w:val="00641A89"/>
    <w:rsid w:val="00654517"/>
    <w:rsid w:val="00661AC3"/>
    <w:rsid w:val="006644B1"/>
    <w:rsid w:val="006714A0"/>
    <w:rsid w:val="00674DA9"/>
    <w:rsid w:val="00683FE6"/>
    <w:rsid w:val="00684319"/>
    <w:rsid w:val="0068730F"/>
    <w:rsid w:val="006A1411"/>
    <w:rsid w:val="006B0D9C"/>
    <w:rsid w:val="006B5E42"/>
    <w:rsid w:val="006D2EFC"/>
    <w:rsid w:val="006E25FB"/>
    <w:rsid w:val="006F15DB"/>
    <w:rsid w:val="006F567B"/>
    <w:rsid w:val="00711F41"/>
    <w:rsid w:val="00720478"/>
    <w:rsid w:val="007534E7"/>
    <w:rsid w:val="00767429"/>
    <w:rsid w:val="00785658"/>
    <w:rsid w:val="007B52FC"/>
    <w:rsid w:val="007E72FE"/>
    <w:rsid w:val="007F0524"/>
    <w:rsid w:val="008319CF"/>
    <w:rsid w:val="00831C62"/>
    <w:rsid w:val="00832367"/>
    <w:rsid w:val="008324DC"/>
    <w:rsid w:val="00876848"/>
    <w:rsid w:val="00887860"/>
    <w:rsid w:val="008A04FB"/>
    <w:rsid w:val="008A0FBB"/>
    <w:rsid w:val="008E0DF3"/>
    <w:rsid w:val="008F0594"/>
    <w:rsid w:val="00914CEC"/>
    <w:rsid w:val="0096003B"/>
    <w:rsid w:val="009A1B32"/>
    <w:rsid w:val="009F6231"/>
    <w:rsid w:val="00A23063"/>
    <w:rsid w:val="00A6397E"/>
    <w:rsid w:val="00AB4FBD"/>
    <w:rsid w:val="00AC0828"/>
    <w:rsid w:val="00AD4E2A"/>
    <w:rsid w:val="00B22B4D"/>
    <w:rsid w:val="00BA6307"/>
    <w:rsid w:val="00BC5061"/>
    <w:rsid w:val="00BE328B"/>
    <w:rsid w:val="00C009BA"/>
    <w:rsid w:val="00C11588"/>
    <w:rsid w:val="00C373DF"/>
    <w:rsid w:val="00C70F5C"/>
    <w:rsid w:val="00C84FE8"/>
    <w:rsid w:val="00C93A21"/>
    <w:rsid w:val="00CB105E"/>
    <w:rsid w:val="00CB12DF"/>
    <w:rsid w:val="00D174A7"/>
    <w:rsid w:val="00D479BA"/>
    <w:rsid w:val="00DB7F8A"/>
    <w:rsid w:val="00E84535"/>
    <w:rsid w:val="00E95DC6"/>
    <w:rsid w:val="00EA2E24"/>
    <w:rsid w:val="00F23AC5"/>
    <w:rsid w:val="00F40076"/>
    <w:rsid w:val="00F56D58"/>
    <w:rsid w:val="00F81163"/>
    <w:rsid w:val="00FC376B"/>
    <w:rsid w:val="00FD242C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2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2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2B20"/>
    <w:rPr>
      <w:rFonts w:cs="Times New Roman"/>
    </w:rPr>
  </w:style>
  <w:style w:type="paragraph" w:styleId="DocumentMap">
    <w:name w:val="Document Map"/>
    <w:basedOn w:val="Normal"/>
    <w:link w:val="DocumentMapChar"/>
    <w:rsid w:val="002323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23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06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4555"/>
    <w:rPr>
      <w:color w:val="808080"/>
    </w:rPr>
  </w:style>
  <w:style w:type="paragraph" w:styleId="ListParagraph">
    <w:name w:val="List Paragraph"/>
    <w:basedOn w:val="Normal"/>
    <w:uiPriority w:val="34"/>
    <w:qFormat/>
    <w:rsid w:val="006F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s\Billing\VanHalem%20Group%20LLC\References\Consulting%20LCD\SEATING.MOBILITY%20EV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C862A57-8058-4983-8509-B2CBEABC932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SEATING.MOBILITY EVAL TEMPLATE.dotx</Template>
  <TotalTime>3</TotalTime>
  <Pages>6</Pages>
  <Words>1187</Words>
  <Characters>16024</Characters>
  <Application>Microsoft Office Word</Application>
  <DocSecurity>0</DocSecurity>
  <Lines>534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SEATING/MOBILITY EVALUATION</vt:lpstr>
    </vt:vector>
  </TitlesOfParts>
  <Company>Banner Health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SEATING/MOBILITY EVALUATION</dc:title>
  <dc:creator>Laura Cohen</dc:creator>
  <cp:lastModifiedBy>Laura Cohen</cp:lastModifiedBy>
  <cp:revision>1</cp:revision>
  <cp:lastPrinted>2008-03-20T19:09:00Z</cp:lastPrinted>
  <dcterms:created xsi:type="dcterms:W3CDTF">2013-05-20T14:17:00Z</dcterms:created>
  <dcterms:modified xsi:type="dcterms:W3CDTF">2013-05-20T14:35:00Z</dcterms:modified>
</cp:coreProperties>
</file>